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086B1F" w14:paraId="4E597C0D" w14:textId="77777777" w:rsidTr="00BA290D">
        <w:trPr>
          <w:trHeight w:hRule="exact" w:val="1815"/>
        </w:trPr>
        <w:tc>
          <w:tcPr>
            <w:tcW w:w="7371" w:type="dxa"/>
          </w:tcPr>
          <w:p w14:paraId="4E597C0B" w14:textId="77777777" w:rsidR="00240E4C" w:rsidRPr="00086B1F" w:rsidRDefault="00240E4C" w:rsidP="003654CC"/>
        </w:tc>
        <w:tc>
          <w:tcPr>
            <w:tcW w:w="3402" w:type="dxa"/>
            <w:tcMar>
              <w:left w:w="482" w:type="dxa"/>
            </w:tcMar>
          </w:tcPr>
          <w:p w14:paraId="4E597C0C" w14:textId="77777777" w:rsidR="00240E4C" w:rsidRPr="00086B1F" w:rsidRDefault="00240E4C" w:rsidP="003654CC"/>
        </w:tc>
      </w:tr>
      <w:tr w:rsidR="00240E4C" w:rsidRPr="00086B1F" w14:paraId="4E597C10" w14:textId="77777777" w:rsidTr="00BA290D">
        <w:trPr>
          <w:trHeight w:val="80"/>
        </w:trPr>
        <w:tc>
          <w:tcPr>
            <w:tcW w:w="7371" w:type="dxa"/>
          </w:tcPr>
          <w:p w14:paraId="4E597C0E" w14:textId="77777777" w:rsidR="00240E4C" w:rsidRPr="00086B1F" w:rsidRDefault="00240E4C" w:rsidP="00AB759E">
            <w:pPr>
              <w:pStyle w:val="DokumentOverskrift"/>
            </w:pPr>
          </w:p>
        </w:tc>
        <w:tc>
          <w:tcPr>
            <w:tcW w:w="3402" w:type="dxa"/>
            <w:tcMar>
              <w:left w:w="482" w:type="dxa"/>
            </w:tcMar>
          </w:tcPr>
          <w:p w14:paraId="4E597C0F" w14:textId="77777777" w:rsidR="00240E4C" w:rsidRPr="00086B1F" w:rsidRDefault="00240E4C" w:rsidP="007D547F">
            <w:pPr>
              <w:pStyle w:val="DokumentDato"/>
            </w:pPr>
          </w:p>
        </w:tc>
      </w:tr>
    </w:tbl>
    <w:p w14:paraId="4E597C11" w14:textId="77777777" w:rsidR="00BA290D" w:rsidRPr="00086B1F" w:rsidRDefault="00BA290D" w:rsidP="00A824A8">
      <w:pPr>
        <w:pStyle w:val="Brdtekst"/>
      </w:pPr>
    </w:p>
    <w:p w14:paraId="4E597C12" w14:textId="77777777" w:rsidR="004C24EC" w:rsidRPr="00086B1F" w:rsidRDefault="004C24EC" w:rsidP="00A824A8">
      <w:pPr>
        <w:pStyle w:val="Brdtekst"/>
      </w:pPr>
    </w:p>
    <w:tbl>
      <w:tblPr>
        <w:tblStyle w:val="Tabel-Gitter"/>
        <w:tblW w:w="94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121"/>
        <w:gridCol w:w="147"/>
        <w:gridCol w:w="1134"/>
        <w:gridCol w:w="283"/>
        <w:gridCol w:w="284"/>
        <w:gridCol w:w="35"/>
        <w:gridCol w:w="481"/>
        <w:gridCol w:w="193"/>
        <w:gridCol w:w="708"/>
        <w:gridCol w:w="355"/>
        <w:gridCol w:w="921"/>
        <w:gridCol w:w="187"/>
        <w:gridCol w:w="97"/>
        <w:gridCol w:w="531"/>
        <w:gridCol w:w="319"/>
        <w:gridCol w:w="284"/>
        <w:gridCol w:w="850"/>
        <w:gridCol w:w="284"/>
      </w:tblGrid>
      <w:tr w:rsidR="004C24EC" w:rsidRPr="00086B1F" w14:paraId="4E597C14" w14:textId="77777777" w:rsidTr="00FE7F14">
        <w:trPr>
          <w:tblHeader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597C13" w14:textId="3651BF34" w:rsidR="004C24EC" w:rsidRPr="00086B1F" w:rsidRDefault="00126017" w:rsidP="002A7669">
            <w:r w:rsidRPr="00126017">
              <w:rPr>
                <w:rFonts w:ascii="Arial" w:hAnsi="Arial" w:cs="Arial"/>
                <w:snapToGrid/>
                <w:sz w:val="35"/>
                <w:szCs w:val="35"/>
              </w:rPr>
              <w:t>Application for pre-approval of enrolment as PhD student at the University of Copenhagen</w:t>
            </w:r>
          </w:p>
        </w:tc>
      </w:tr>
      <w:tr w:rsidR="001518A9" w:rsidRPr="00086B1F" w14:paraId="4E597C17" w14:textId="77777777" w:rsidTr="00FE7F14">
        <w:trPr>
          <w:trHeight w:val="450"/>
          <w:tblHeader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5" w14:textId="77777777" w:rsidR="004C24EC" w:rsidRPr="00086B1F" w:rsidRDefault="004C24EC" w:rsidP="002A7669"/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16" w14:textId="77777777" w:rsidR="004C24EC" w:rsidRPr="00086B1F" w:rsidRDefault="004C24EC" w:rsidP="002A7669"/>
        </w:tc>
      </w:tr>
      <w:tr w:rsidR="005C0AE5" w:rsidRPr="00086B1F" w14:paraId="4E597C1C" w14:textId="77777777" w:rsidTr="00FE7F14">
        <w:trPr>
          <w:tblHeader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8" w14:textId="77777777" w:rsidR="005C0AE5" w:rsidRPr="00086B1F" w:rsidRDefault="005C0AE5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19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597C1A" w14:textId="77777777" w:rsidR="005C0AE5" w:rsidRPr="00086B1F" w:rsidRDefault="005C0AE5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1B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</w:tr>
      <w:tr w:rsidR="005C0AE5" w:rsidRPr="00086B1F" w14:paraId="4E597C21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D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97C1E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597C1F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20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</w:tr>
      <w:tr w:rsidR="005C0AE5" w:rsidRPr="00086B1F" w14:paraId="4E597C26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2" w14:textId="77777777" w:rsidR="005C0AE5" w:rsidRPr="00086B1F" w:rsidRDefault="005C0AE5" w:rsidP="002A7669">
            <w:pPr>
              <w:rPr>
                <w:rFonts w:ascii="Arial" w:hAnsi="Arial" w:cs="Arial"/>
              </w:rPr>
            </w:pPr>
            <w:r w:rsidRPr="00086B1F">
              <w:rPr>
                <w:rFonts w:ascii="Arial" w:hAnsi="Arial" w:cs="Arial"/>
              </w:rPr>
              <w:t>Date of birth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3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597C24" w14:textId="77777777" w:rsidR="005C0AE5" w:rsidRPr="00086B1F" w:rsidRDefault="00FE7F1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C0AE5">
              <w:rPr>
                <w:rFonts w:ascii="Arial" w:hAnsi="Arial" w:cs="Arial"/>
              </w:rPr>
              <w:t>-mail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5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</w:tr>
      <w:tr w:rsidR="00786E82" w:rsidRPr="00086B1F" w14:paraId="4E597C29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7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28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</w:tr>
      <w:tr w:rsidR="004C24EC" w:rsidRPr="00086B1F" w14:paraId="4E597C2C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A" w14:textId="77777777" w:rsidR="004C24EC" w:rsidRPr="00086B1F" w:rsidRDefault="005C0AE5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="00BA76D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ress</w:t>
            </w: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B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</w:tr>
      <w:tr w:rsidR="004C24EC" w:rsidRPr="00086B1F" w14:paraId="4E597C2F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D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2E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</w:tr>
      <w:tr w:rsidR="00BA76D4" w:rsidRPr="00086B1F" w14:paraId="4E597C34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0" w14:textId="77777777" w:rsidR="00BA76D4" w:rsidRPr="00086B1F" w:rsidRDefault="00BA76D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1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597C32" w14:textId="77777777" w:rsidR="00BA76D4" w:rsidRPr="00086B1F" w:rsidRDefault="00BA76D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Town/city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3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</w:tr>
      <w:tr w:rsidR="00BA76D4" w:rsidRPr="00086B1F" w14:paraId="4E597C39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5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6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597C37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8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</w:tr>
      <w:tr w:rsidR="005C0AE5" w:rsidRPr="00086B1F" w14:paraId="4E597C3C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A" w14:textId="77777777" w:rsidR="005C0AE5" w:rsidRPr="00086B1F" w:rsidRDefault="00BA76D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3B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</w:tr>
      <w:tr w:rsidR="005C0AE5" w:rsidRPr="00086B1F" w14:paraId="4E597C3F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D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3E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</w:tr>
      <w:tr w:rsidR="000B2F00" w:rsidRPr="00086B1F" w14:paraId="4E597C47" w14:textId="77777777" w:rsidTr="000B2F00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0" w14:textId="77777777" w:rsidR="000B2F00" w:rsidRPr="00086B1F" w:rsidRDefault="000B2F00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Nationality </w:t>
            </w:r>
          </w:p>
        </w:tc>
        <w:tc>
          <w:tcPr>
            <w:tcW w:w="3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597C41" w14:textId="77777777" w:rsidR="000B2F00" w:rsidRPr="00086B1F" w:rsidRDefault="000B2F00" w:rsidP="002A76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E597C45" w14:textId="6AA72C3B" w:rsidR="000B2F00" w:rsidRPr="00086B1F" w:rsidRDefault="000B2F00" w:rsidP="002A76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Telephonenumber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46" w14:textId="121C224F" w:rsidR="000B2F00" w:rsidRPr="00086B1F" w:rsidRDefault="000B2F00" w:rsidP="002A7669">
            <w:pPr>
              <w:rPr>
                <w:rFonts w:ascii="Arial" w:hAnsi="Arial" w:cs="Arial"/>
              </w:rPr>
            </w:pPr>
          </w:p>
        </w:tc>
      </w:tr>
      <w:tr w:rsidR="00BA76D4" w:rsidRPr="00086B1F" w14:paraId="4E597C4A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8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49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</w:tr>
      <w:tr w:rsidR="00126017" w:rsidRPr="00086B1F" w14:paraId="08BF2F01" w14:textId="77777777" w:rsidTr="000B2F00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384F3B" w14:textId="73269F9B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previously been enrolled as a PHD student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125489F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FC44A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FA447E" w14:textId="5C252074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2681F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B445D60" w14:textId="1BF3011C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6017" w:rsidRPr="00086B1F" w14:paraId="09926A44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5A7F5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493566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</w:tr>
      <w:tr w:rsidR="00126017" w:rsidRPr="00086B1F" w14:paraId="19DB97CE" w14:textId="77777777" w:rsidTr="009907C6"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A2AA2A" w14:textId="283EA782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write the name of the university: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066FBED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</w:tr>
      <w:tr w:rsidR="009907C6" w:rsidRPr="00086B1F" w14:paraId="451DE654" w14:textId="77777777" w:rsidTr="009907C6"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6814F" w14:textId="77777777" w:rsidR="009907C6" w:rsidRDefault="009907C6" w:rsidP="002A766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11B7329" w14:textId="77777777" w:rsidR="009907C6" w:rsidRPr="00086B1F" w:rsidRDefault="009907C6" w:rsidP="002A7669">
            <w:pPr>
              <w:rPr>
                <w:rFonts w:ascii="Arial" w:hAnsi="Arial" w:cs="Arial"/>
              </w:rPr>
            </w:pPr>
          </w:p>
        </w:tc>
      </w:tr>
      <w:tr w:rsidR="00126017" w:rsidRPr="00086B1F" w14:paraId="546BF926" w14:textId="77777777" w:rsidTr="009907C6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5926C" w14:textId="7A8532ED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Period of enrolment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DC53A" w14:textId="0D0749C3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393EC2F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87DB3" w14:textId="0216D428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C8EFC25" w14:textId="2FD7CFDB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</w:tr>
      <w:tr w:rsidR="009907C6" w:rsidRPr="00086B1F" w14:paraId="58BD2BD4" w14:textId="77777777" w:rsidTr="009907C6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9B5B2" w14:textId="77777777" w:rsidR="009907C6" w:rsidRDefault="009907C6" w:rsidP="002A766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C3D50" w14:textId="77777777" w:rsidR="009907C6" w:rsidRDefault="009907C6" w:rsidP="002A7669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C490320" w14:textId="77777777" w:rsidR="009907C6" w:rsidRPr="00086B1F" w:rsidRDefault="009907C6" w:rsidP="002A766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9AD07" w14:textId="77777777" w:rsidR="009907C6" w:rsidRDefault="009907C6" w:rsidP="002A7669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63FCD8C" w14:textId="4EB363B8" w:rsidR="009907C6" w:rsidRPr="00086B1F" w:rsidRDefault="009907C6" w:rsidP="002A7669">
            <w:pPr>
              <w:rPr>
                <w:rFonts w:ascii="Arial" w:hAnsi="Arial" w:cs="Arial"/>
              </w:rPr>
            </w:pPr>
          </w:p>
        </w:tc>
      </w:tr>
      <w:tr w:rsidR="00D442E6" w:rsidRPr="00086B1F" w14:paraId="4E597C4C" w14:textId="77777777" w:rsidTr="00FE7F14"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597C4B" w14:textId="77777777" w:rsidR="00D442E6" w:rsidRPr="00086B1F" w:rsidRDefault="00D442E6" w:rsidP="002A7669">
            <w:pPr>
              <w:rPr>
                <w:rFonts w:ascii="Arial" w:hAnsi="Arial" w:cs="Arial"/>
              </w:rPr>
            </w:pPr>
            <w:r w:rsidRPr="00D442E6">
              <w:rPr>
                <w:rFonts w:ascii="Arial" w:hAnsi="Arial" w:cs="Arial"/>
              </w:rPr>
              <w:t>This application form must be supplemented by an application containing the following information in English: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24EC" w:rsidRPr="00086B1F" w14:paraId="4E597C4F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D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4E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</w:tr>
      <w:tr w:rsidR="00D442E6" w:rsidRPr="00086B1F" w14:paraId="4E597C58" w14:textId="77777777" w:rsidTr="00FE7F14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56" w14:textId="77777777" w:rsidR="00D442E6" w:rsidRPr="00086B1F" w:rsidRDefault="00D442E6" w:rsidP="002A766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57" w14:textId="77777777" w:rsidR="00D442E6" w:rsidRPr="00086B1F" w:rsidRDefault="00D442E6" w:rsidP="002A7669">
            <w:pPr>
              <w:rPr>
                <w:rFonts w:ascii="Arial" w:hAnsi="Arial" w:cs="Arial"/>
              </w:rPr>
            </w:pPr>
            <w:r w:rsidRPr="00D442E6">
              <w:rPr>
                <w:rFonts w:ascii="Arial" w:hAnsi="Arial" w:cs="Arial"/>
                <w:snapToGrid/>
              </w:rPr>
              <w:t>A short description of your PhD project</w:t>
            </w:r>
          </w:p>
        </w:tc>
      </w:tr>
      <w:tr w:rsidR="00D442E6" w:rsidRPr="00086B1F" w14:paraId="4E597C5B" w14:textId="77777777" w:rsidTr="008C0627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59" w14:textId="77777777" w:rsidR="00D442E6" w:rsidRPr="00086B1F" w:rsidRDefault="00D442E6" w:rsidP="002A766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597C5A" w14:textId="001ACC1A" w:rsidR="00D442E6" w:rsidRPr="00D442E6" w:rsidRDefault="00D442E6" w:rsidP="00B85F6C">
            <w:pPr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A </w:t>
            </w:r>
            <w:r w:rsidR="00B85F6C">
              <w:rPr>
                <w:rFonts w:ascii="Arial" w:hAnsi="Arial" w:cs="Arial"/>
                <w:color w:val="A6A6A6" w:themeColor="background1" w:themeShade="A6"/>
              </w:rPr>
              <w:t>general description, see the guidelines below</w:t>
            </w:r>
          </w:p>
        </w:tc>
      </w:tr>
      <w:tr w:rsidR="008C0627" w:rsidRPr="00086B1F" w14:paraId="4E597C5E" w14:textId="77777777" w:rsidTr="008C0627"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5C" w14:textId="77777777" w:rsidR="008C0627" w:rsidRPr="00086B1F" w:rsidRDefault="008C0627" w:rsidP="002A766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597C5D" w14:textId="77777777" w:rsidR="008C0627" w:rsidRDefault="008C0627" w:rsidP="002A7669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8C0627" w:rsidRPr="00086B1F" w14:paraId="4E597C61" w14:textId="77777777" w:rsidTr="008C0627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5F" w14:textId="77777777" w:rsidR="008C0627" w:rsidRPr="008C0627" w:rsidRDefault="008C0627" w:rsidP="002A7669">
            <w:pPr>
              <w:rPr>
                <w:rFonts w:ascii="Arial" w:hAnsi="Arial" w:cs="Arial"/>
                <w:snapToGrid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60" w14:textId="77777777" w:rsidR="008C0627" w:rsidRPr="008C0627" w:rsidRDefault="008C0627" w:rsidP="002A7669">
            <w:pPr>
              <w:rPr>
                <w:rFonts w:ascii="Arial" w:hAnsi="Arial" w:cs="Arial"/>
                <w:snapToGrid/>
              </w:rPr>
            </w:pPr>
            <w:r w:rsidRPr="008C0627">
              <w:rPr>
                <w:rFonts w:ascii="Arial" w:hAnsi="Arial" w:cs="Arial"/>
                <w:snapToGrid/>
              </w:rPr>
              <w:t>Documentation of language qualifications – if any</w:t>
            </w:r>
          </w:p>
        </w:tc>
      </w:tr>
      <w:tr w:rsidR="008A0969" w:rsidRPr="008A0969" w14:paraId="791C594E" w14:textId="77777777" w:rsidTr="008C0627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D87DE" w14:textId="77777777" w:rsidR="008A0969" w:rsidRPr="008A0969" w:rsidRDefault="008A0969" w:rsidP="002A7669">
            <w:pPr>
              <w:rPr>
                <w:rFonts w:ascii="Arial" w:hAnsi="Arial" w:cs="Arial"/>
                <w:snapToGrid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BF24A61" w14:textId="77777777" w:rsidR="008A0969" w:rsidRPr="008A0969" w:rsidRDefault="008A0969" w:rsidP="002A7669">
            <w:pPr>
              <w:rPr>
                <w:rFonts w:ascii="Arial" w:hAnsi="Arial" w:cs="Arial"/>
                <w:snapToGrid/>
              </w:rPr>
            </w:pPr>
          </w:p>
        </w:tc>
      </w:tr>
      <w:tr w:rsidR="008A0969" w:rsidRPr="008A0969" w14:paraId="22B52943" w14:textId="77777777" w:rsidTr="005D3B43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ACBBD" w14:textId="77777777" w:rsidR="008A0969" w:rsidRPr="008A0969" w:rsidRDefault="008A0969" w:rsidP="008A0969">
            <w:pPr>
              <w:rPr>
                <w:rFonts w:ascii="Arial" w:hAnsi="Arial" w:cs="Arial"/>
                <w:snapToGrid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B80E32E" w14:textId="1B326AC3" w:rsidR="008A0969" w:rsidRPr="008A0969" w:rsidRDefault="008A0969" w:rsidP="008A0969">
            <w:pPr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</w:rPr>
              <w:t>Praxis based project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A984C08" w14:textId="77777777" w:rsidR="008A0969" w:rsidRPr="008A0969" w:rsidRDefault="008A0969" w:rsidP="008A0969">
            <w:pPr>
              <w:rPr>
                <w:rFonts w:ascii="Arial" w:hAnsi="Arial" w:cs="Arial"/>
                <w:snapToGrid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699A8A8" w14:textId="60B4784F" w:rsidR="008A0969" w:rsidRPr="008A0969" w:rsidRDefault="008A0969" w:rsidP="008A0969">
            <w:pPr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snapToGrid/>
              </w:rPr>
              <w:t>Theoretical project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A56E5A7" w14:textId="706C0822" w:rsidR="008A0969" w:rsidRPr="008A0969" w:rsidRDefault="008A0969" w:rsidP="008A0969">
            <w:pPr>
              <w:rPr>
                <w:rFonts w:ascii="Arial" w:hAnsi="Arial" w:cs="Arial"/>
                <w:snapToGrid/>
              </w:rPr>
            </w:pPr>
          </w:p>
        </w:tc>
      </w:tr>
      <w:tr w:rsidR="00D442E6" w:rsidRPr="00086B1F" w14:paraId="4E597C63" w14:textId="77777777" w:rsidTr="00FE7F14"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597C62" w14:textId="77777777" w:rsidR="00D442E6" w:rsidRPr="00086B1F" w:rsidRDefault="00D442E6" w:rsidP="002A7669">
            <w:pPr>
              <w:rPr>
                <w:rFonts w:ascii="Arial" w:hAnsi="Arial" w:cs="Arial"/>
              </w:rPr>
            </w:pPr>
          </w:p>
        </w:tc>
      </w:tr>
      <w:tr w:rsidR="00D442E6" w:rsidRPr="00086B1F" w14:paraId="4E597C66" w14:textId="77777777" w:rsidTr="005031C8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64" w14:textId="77777777" w:rsidR="00D442E6" w:rsidRPr="00086B1F" w:rsidRDefault="00D442E6" w:rsidP="002A766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65" w14:textId="77777777" w:rsidR="00D442E6" w:rsidRPr="00086B1F" w:rsidRDefault="004C5432" w:rsidP="002A766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5432">
              <w:rPr>
                <w:rFonts w:ascii="Arial" w:hAnsi="Arial" w:cs="Arial"/>
                <w:snapToGrid/>
              </w:rPr>
              <w:t>Official copy of master’s and bachelor’s diploma, including a transcript of grades, in English</w:t>
            </w:r>
          </w:p>
        </w:tc>
      </w:tr>
      <w:tr w:rsidR="00430B1C" w:rsidRPr="00086B1F" w14:paraId="4E597C69" w14:textId="77777777" w:rsidTr="00FE7F14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67" w14:textId="77777777" w:rsidR="00430B1C" w:rsidRPr="00086B1F" w:rsidRDefault="00430B1C" w:rsidP="002A766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597C68" w14:textId="77777777" w:rsidR="00430B1C" w:rsidRPr="00086B1F" w:rsidRDefault="004C5432" w:rsidP="002A766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4C5432">
              <w:rPr>
                <w:rFonts w:ascii="Arial" w:hAnsi="Arial" w:cs="Arial"/>
                <w:color w:val="A6A6A6" w:themeColor="background1" w:themeShade="A6"/>
              </w:rPr>
              <w:t>(Please be informed that we may check the level of your degree with an agency specialized in this field)</w:t>
            </w:r>
          </w:p>
        </w:tc>
      </w:tr>
      <w:tr w:rsidR="00430B1C" w:rsidRPr="00086B1F" w14:paraId="4E597C6B" w14:textId="77777777" w:rsidTr="00FE7F14"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597C6A" w14:textId="77777777" w:rsidR="00430B1C" w:rsidRPr="00086B1F" w:rsidRDefault="00430B1C" w:rsidP="00430B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</w:p>
        </w:tc>
      </w:tr>
      <w:tr w:rsidR="00430B1C" w:rsidRPr="00086B1F" w14:paraId="4E597C6E" w14:textId="77777777" w:rsidTr="00211A00"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97C6C" w14:textId="77777777" w:rsidR="00430B1C" w:rsidRPr="00086B1F" w:rsidRDefault="00430B1C" w:rsidP="00430B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14:paraId="4E597C6D" w14:textId="718460D6" w:rsidR="00430B1C" w:rsidRPr="00430B1C" w:rsidRDefault="004C5432" w:rsidP="00430B1C">
            <w:pPr>
              <w:widowControl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CV</w:t>
            </w:r>
            <w:r w:rsidR="00ED6297">
              <w:rPr>
                <w:rFonts w:ascii="Arial" w:hAnsi="Arial" w:cs="Arial"/>
                <w:color w:val="000000"/>
              </w:rPr>
              <w:t xml:space="preserve"> </w:t>
            </w:r>
            <w:r w:rsidR="00CE5D37">
              <w:rPr>
                <w:rFonts w:ascii="Arial" w:hAnsi="Arial" w:cs="Arial"/>
                <w:color w:val="000000"/>
              </w:rPr>
              <w:t xml:space="preserve">and </w:t>
            </w:r>
            <w:r w:rsidR="008A0969">
              <w:rPr>
                <w:rFonts w:ascii="Arial" w:hAnsi="Arial" w:cs="Arial"/>
                <w:color w:val="000000"/>
              </w:rPr>
              <w:t xml:space="preserve">if relevant a </w:t>
            </w:r>
            <w:r w:rsidR="00CE5D37">
              <w:rPr>
                <w:rFonts w:ascii="Arial" w:hAnsi="Arial" w:cs="Arial"/>
                <w:color w:val="000000"/>
              </w:rPr>
              <w:t>publication list</w:t>
            </w:r>
          </w:p>
        </w:tc>
      </w:tr>
      <w:tr w:rsidR="00430B1C" w:rsidRPr="00086B1F" w14:paraId="4E597C71" w14:textId="77777777" w:rsidTr="00211A00"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E597C6F" w14:textId="77777777" w:rsidR="00430B1C" w:rsidRPr="00086B1F" w:rsidRDefault="00430B1C" w:rsidP="00430B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7C70" w14:textId="77777777" w:rsidR="00430B1C" w:rsidRPr="00430B1C" w:rsidRDefault="00430B1C" w:rsidP="00430B1C">
            <w:pPr>
              <w:pStyle w:val="Listeafsnit"/>
              <w:widowControl/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14:paraId="4E597C94" w14:textId="77777777" w:rsidR="00EF2472" w:rsidRDefault="00EF2472" w:rsidP="00B416F4">
      <w:pPr>
        <w:rPr>
          <w:rFonts w:ascii="Arial" w:hAnsi="Arial" w:cs="Arial"/>
          <w:color w:val="000000"/>
        </w:rPr>
      </w:pPr>
    </w:p>
    <w:tbl>
      <w:tblPr>
        <w:tblW w:w="95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8"/>
        <w:gridCol w:w="832"/>
        <w:gridCol w:w="5523"/>
        <w:gridCol w:w="60"/>
      </w:tblGrid>
      <w:tr w:rsidR="00EF2472" w:rsidRPr="00FE7F14" w14:paraId="4E597C96" w14:textId="77777777" w:rsidTr="005072B1">
        <w:trPr>
          <w:gridAfter w:val="1"/>
          <w:wAfter w:w="60" w:type="dxa"/>
          <w:trHeight w:val="426"/>
        </w:trPr>
        <w:tc>
          <w:tcPr>
            <w:tcW w:w="9488" w:type="dxa"/>
            <w:gridSpan w:val="4"/>
          </w:tcPr>
          <w:p w14:paraId="4E597C95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FE7F14">
              <w:rPr>
                <w:rFonts w:ascii="Arial" w:hAnsi="Arial" w:cs="Arial"/>
                <w:color w:val="000000"/>
              </w:rPr>
              <w:t xml:space="preserve"> wish to apply for admission to:</w:t>
            </w:r>
          </w:p>
        </w:tc>
      </w:tr>
      <w:tr w:rsidR="00EF2472" w:rsidRPr="00FE7F14" w14:paraId="4E597C99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97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</w:tcPr>
          <w:p w14:paraId="4E597C98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9C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9A" w14:textId="77777777" w:rsidR="00EF2472" w:rsidRPr="00FE7F14" w:rsidRDefault="00EF2472" w:rsidP="002A76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Faculty</w:t>
            </w:r>
            <w:r w:rsidRPr="00FE7F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5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9B" w14:textId="43DF139A" w:rsidR="00EF2472" w:rsidRPr="00FE7F14" w:rsidRDefault="005072B1" w:rsidP="002A76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proofErr w:type="gramStart"/>
            <w:r>
              <w:rPr>
                <w:rFonts w:ascii="Arial" w:hAnsi="Arial" w:cs="Arial"/>
                <w:color w:val="000000"/>
              </w:rPr>
              <w:t>Faculty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of humanities</w:t>
            </w:r>
          </w:p>
        </w:tc>
      </w:tr>
      <w:tr w:rsidR="00EF2472" w:rsidRPr="00FE7F14" w14:paraId="4E597C9F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9D" w14:textId="77777777" w:rsidR="00EF2472" w:rsidRPr="00FE7F14" w:rsidRDefault="00EF2472" w:rsidP="002A76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6A6A6" w:themeColor="background1" w:themeShade="A6"/>
            </w:tcBorders>
          </w:tcPr>
          <w:p w14:paraId="4E597C9E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A2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A0" w14:textId="77777777" w:rsidR="00EF2472" w:rsidRPr="00FE7F14" w:rsidRDefault="00EF2472" w:rsidP="002A76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FE7F14">
              <w:rPr>
                <w:rFonts w:ascii="Arial" w:hAnsi="Arial" w:cs="Arial"/>
                <w:color w:val="000000"/>
              </w:rPr>
              <w:t>Department</w:t>
            </w:r>
            <w:r>
              <w:rPr>
                <w:rFonts w:ascii="Arial" w:hAnsi="Arial" w:cs="Arial"/>
                <w:color w:val="000000"/>
              </w:rPr>
              <w:t xml:space="preserve"> if any</w:t>
            </w:r>
            <w:r w:rsidRPr="00FE7F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5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A1" w14:textId="14266DA9" w:rsidR="00EF2472" w:rsidRPr="00FE7F14" w:rsidRDefault="008A0969" w:rsidP="002A76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of Arts and Cultural Studies</w:t>
            </w:r>
            <w:r w:rsidR="00F13707">
              <w:rPr>
                <w:rFonts w:ascii="Arial" w:hAnsi="Arial" w:cs="Arial"/>
                <w:color w:val="000000"/>
              </w:rPr>
              <w:t xml:space="preserve"> (DACS)</w:t>
            </w:r>
          </w:p>
        </w:tc>
      </w:tr>
      <w:tr w:rsidR="00EF2472" w:rsidRPr="00FE7F14" w14:paraId="4E597CA5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A3" w14:textId="77777777" w:rsidR="00EF2472" w:rsidRPr="00FE7F14" w:rsidRDefault="00EF2472" w:rsidP="002A76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</w:tcPr>
          <w:p w14:paraId="4E597CA4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A8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A6" w14:textId="7719126B" w:rsidR="00EF2472" w:rsidRPr="00FE7F14" w:rsidRDefault="008A0969" w:rsidP="002A76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PhD thesis title</w:t>
            </w:r>
          </w:p>
        </w:tc>
        <w:tc>
          <w:tcPr>
            <w:tcW w:w="6355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A7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</w:tr>
      <w:tr w:rsidR="00B80DF9" w:rsidRPr="00FE7F14" w14:paraId="4E597CAB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A9" w14:textId="177E0A5A" w:rsidR="00B80DF9" w:rsidRDefault="00190D34" w:rsidP="00A20D7F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/>
              <w:t>Starting date (1/</w:t>
            </w:r>
            <w:r w:rsidR="008A0969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-2</w:t>
            </w:r>
            <w:r w:rsidR="008A096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or 1/</w:t>
            </w:r>
            <w:r w:rsidR="008A0969">
              <w:rPr>
                <w:rFonts w:ascii="Arial" w:hAnsi="Arial" w:cs="Arial"/>
                <w:color w:val="000000"/>
              </w:rPr>
              <w:t>2</w:t>
            </w:r>
            <w:r w:rsidR="00A20D7F">
              <w:rPr>
                <w:rFonts w:ascii="Arial" w:hAnsi="Arial" w:cs="Arial"/>
                <w:color w:val="000000"/>
              </w:rPr>
              <w:t>-2</w:t>
            </w:r>
            <w:r w:rsidR="008A0969">
              <w:rPr>
                <w:rFonts w:ascii="Arial" w:hAnsi="Arial" w:cs="Arial"/>
                <w:color w:val="000000"/>
              </w:rPr>
              <w:t>4</w:t>
            </w:r>
            <w:r w:rsidR="00A20D7F"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6355" w:type="dxa"/>
            <w:gridSpan w:val="2"/>
          </w:tcPr>
          <w:p w14:paraId="305114C8" w14:textId="77777777" w:rsidR="00A20D7F" w:rsidRDefault="00A20D7F" w:rsidP="00A20D7F">
            <w:pPr>
              <w:ind w:hanging="91"/>
              <w:rPr>
                <w:rFonts w:ascii="Arial" w:hAnsi="Arial" w:cs="Arial"/>
                <w:color w:val="000000"/>
              </w:rPr>
            </w:pPr>
          </w:p>
          <w:p w14:paraId="4E597CAA" w14:textId="3A7EDF80" w:rsidR="00A20D7F" w:rsidRPr="00A20D7F" w:rsidRDefault="00A20D7F" w:rsidP="00A20D7F">
            <w:pPr>
              <w:ind w:hanging="91"/>
              <w:rPr>
                <w:rFonts w:ascii="Arial" w:hAnsi="Arial" w:cs="Arial"/>
                <w:color w:val="000000"/>
                <w:u w:val="single"/>
              </w:rPr>
            </w:pPr>
            <w:r w:rsidRPr="00A20D7F">
              <w:rPr>
                <w:rFonts w:ascii="Arial" w:hAnsi="Arial" w:cs="Arial"/>
                <w:color w:val="A6A6A6" w:themeColor="background1" w:themeShade="A6"/>
                <w:u w:val="single"/>
              </w:rPr>
              <w:t>_________________</w:t>
            </w:r>
          </w:p>
        </w:tc>
      </w:tr>
      <w:tr w:rsidR="00F13707" w:rsidRPr="00FE7F14" w14:paraId="7EC7D99C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07282FAA" w14:textId="77777777" w:rsidR="00F13707" w:rsidRDefault="00F13707" w:rsidP="00A20D7F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</w:tcPr>
          <w:p w14:paraId="2BB94CE6" w14:textId="77777777" w:rsidR="00F13707" w:rsidRDefault="00F13707" w:rsidP="00A20D7F">
            <w:pPr>
              <w:ind w:hanging="91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6B92889D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011DD0CA" w14:textId="6710265A" w:rsidR="001C3F16" w:rsidRDefault="001C3F16" w:rsidP="001C3F1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Supervisor at DACS (if </w:t>
            </w:r>
            <w:proofErr w:type="gramStart"/>
            <w:r>
              <w:rPr>
                <w:rFonts w:ascii="Arial" w:hAnsi="Arial" w:cs="Arial"/>
                <w:color w:val="000000"/>
              </w:rPr>
              <w:t>relevant)*</w:t>
            </w:r>
            <w:proofErr w:type="gram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5" w:type="dxa"/>
            <w:gridSpan w:val="2"/>
          </w:tcPr>
          <w:p w14:paraId="6FDF7B85" w14:textId="0F42363F" w:rsidR="001C3F16" w:rsidRDefault="001C3F16" w:rsidP="001C3F16">
            <w:pPr>
              <w:ind w:hanging="91"/>
              <w:rPr>
                <w:rFonts w:ascii="Arial" w:hAnsi="Arial" w:cs="Arial"/>
                <w:color w:val="000000"/>
              </w:rPr>
            </w:pPr>
            <w:r w:rsidRPr="003A0718"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  <w:r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</w:p>
        </w:tc>
      </w:tr>
      <w:tr w:rsidR="001C3F16" w:rsidRPr="00FE7F14" w14:paraId="7C0FB306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9EC61BC" w14:textId="5B38CE19" w:rsidR="001C3F16" w:rsidRPr="001C3F16" w:rsidRDefault="001C3F16" w:rsidP="001C3F1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</w:tcPr>
          <w:p w14:paraId="0C6E3C65" w14:textId="3EE4B568" w:rsidR="001C3F16" w:rsidRPr="00F13707" w:rsidRDefault="001C3F16" w:rsidP="001C3F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*You can request for a supervisor, but this is not a requirement. To 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possible, the head of dept. will take your request into consideration should you obtain the grant.</w:t>
            </w:r>
          </w:p>
        </w:tc>
      </w:tr>
      <w:tr w:rsidR="001C3F16" w:rsidRPr="001C3F16" w14:paraId="7D184CBB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23D88408" w14:textId="77777777" w:rsidR="001C3F16" w:rsidRPr="001C3F16" w:rsidRDefault="001C3F16" w:rsidP="001C3F1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</w:tcPr>
          <w:p w14:paraId="444DF0B6" w14:textId="77777777" w:rsidR="001C3F16" w:rsidRPr="001C3F16" w:rsidRDefault="001C3F16" w:rsidP="001C3F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F16" w:rsidRPr="001C3F16" w14:paraId="6F40B9C9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1B3E9A8A" w14:textId="2EEB0055" w:rsidR="001C3F16" w:rsidRPr="001C3F16" w:rsidRDefault="001C3F16" w:rsidP="001C3F1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Relevance for research at the department</w:t>
            </w:r>
          </w:p>
        </w:tc>
        <w:tc>
          <w:tcPr>
            <w:tcW w:w="6355" w:type="dxa"/>
            <w:gridSpan w:val="2"/>
          </w:tcPr>
          <w:p w14:paraId="4BBB65E4" w14:textId="4A3244CF" w:rsidR="001C3F16" w:rsidRPr="001C3F16" w:rsidRDefault="001C3F16" w:rsidP="001C3F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State which 1-2 of the department’s research clusters your project is relevant for. Find a description of the clusters here: </w:t>
            </w:r>
            <w:hyperlink r:id="rId11" w:history="1">
              <w:r w:rsidRPr="004536CE">
                <w:rPr>
                  <w:rStyle w:val="Hyperlink"/>
                  <w:rFonts w:ascii="Arial" w:hAnsi="Arial" w:cs="Arial"/>
                </w:rPr>
                <w:t>https://artsandculturalstudies.ku.dk/research/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C3F16" w:rsidRPr="001C3F16" w14:paraId="582C685E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2A5E588B" w14:textId="07B993FD" w:rsidR="001C3F16" w:rsidRDefault="001C3F16" w:rsidP="001C3F16">
            <w:pPr>
              <w:pStyle w:val="Listeafsnit"/>
              <w:numPr>
                <w:ilvl w:val="0"/>
                <w:numId w:val="26"/>
              </w:num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Priority</w:t>
            </w:r>
          </w:p>
          <w:p w14:paraId="05B77AF7" w14:textId="12CF00CC" w:rsidR="001C3F16" w:rsidRPr="001C3F16" w:rsidRDefault="001C3F16" w:rsidP="001C3F16">
            <w:pPr>
              <w:pStyle w:val="Listeafsnit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</w:tcPr>
          <w:p w14:paraId="6E0C1D38" w14:textId="77777777" w:rsidR="001C3F16" w:rsidRDefault="001C3F16" w:rsidP="001C3F16">
            <w:pPr>
              <w:rPr>
                <w:rFonts w:ascii="Arial" w:hAnsi="Arial" w:cs="Arial"/>
                <w:color w:val="A6A6A6" w:themeColor="background1" w:themeShade="A6"/>
                <w:u w:val="single"/>
              </w:rPr>
            </w:pPr>
          </w:p>
          <w:p w14:paraId="6AF51B7D" w14:textId="38569E85" w:rsidR="001C3F16" w:rsidRPr="001C3F16" w:rsidRDefault="001C3F16" w:rsidP="001C3F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718"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  <w:r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</w:p>
        </w:tc>
      </w:tr>
      <w:tr w:rsidR="001C3F16" w:rsidRPr="001C3F16" w14:paraId="16CDD2DA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3FFF5C04" w14:textId="593B891F" w:rsidR="001C3F16" w:rsidRDefault="001C3F16" w:rsidP="001C3F16">
            <w:pPr>
              <w:pStyle w:val="Listeafsnit"/>
              <w:numPr>
                <w:ilvl w:val="0"/>
                <w:numId w:val="26"/>
              </w:num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Priority</w:t>
            </w:r>
          </w:p>
          <w:p w14:paraId="700F3FC8" w14:textId="756F0AD4" w:rsidR="001C3F16" w:rsidRPr="001C3F16" w:rsidRDefault="001C3F16" w:rsidP="001C3F16">
            <w:pPr>
              <w:pStyle w:val="Listeafsnit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</w:tcPr>
          <w:p w14:paraId="73AA6004" w14:textId="77777777" w:rsidR="001C3F16" w:rsidRDefault="001C3F16" w:rsidP="001C3F16">
            <w:pPr>
              <w:rPr>
                <w:rFonts w:ascii="Arial" w:hAnsi="Arial" w:cs="Arial"/>
                <w:color w:val="A6A6A6" w:themeColor="background1" w:themeShade="A6"/>
                <w:u w:val="single"/>
              </w:rPr>
            </w:pPr>
          </w:p>
          <w:p w14:paraId="140ECCA7" w14:textId="0AFBA9B6" w:rsidR="001C3F16" w:rsidRPr="001C3F16" w:rsidRDefault="001C3F16" w:rsidP="001C3F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718"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  <w:r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</w:p>
        </w:tc>
      </w:tr>
      <w:tr w:rsidR="001C3F16" w:rsidRPr="00FE7F14" w14:paraId="4E597CD2" w14:textId="77777777" w:rsidTr="005072B1">
        <w:trPr>
          <w:gridAfter w:val="1"/>
          <w:wAfter w:w="60" w:type="dxa"/>
        </w:trPr>
        <w:tc>
          <w:tcPr>
            <w:tcW w:w="9488" w:type="dxa"/>
            <w:gridSpan w:val="4"/>
          </w:tcPr>
          <w:p w14:paraId="4E597CD1" w14:textId="77777777" w:rsidR="001C3F16" w:rsidRPr="00FE7F14" w:rsidRDefault="001C3F16" w:rsidP="001C3F16">
            <w:pPr>
              <w:rPr>
                <w:rFonts w:ascii="Arial" w:hAnsi="Arial" w:cs="Arial"/>
                <w:color w:val="000000"/>
              </w:rPr>
            </w:pPr>
          </w:p>
        </w:tc>
      </w:tr>
      <w:tr w:rsidR="001C3F16" w:rsidRPr="00E36486" w14:paraId="4E597CD4" w14:textId="77777777" w:rsidTr="005072B1">
        <w:trPr>
          <w:gridAfter w:val="1"/>
          <w:wAfter w:w="60" w:type="dxa"/>
        </w:trPr>
        <w:tc>
          <w:tcPr>
            <w:tcW w:w="9488" w:type="dxa"/>
            <w:gridSpan w:val="4"/>
          </w:tcPr>
          <w:p w14:paraId="4E597CD3" w14:textId="77777777" w:rsidR="001C3F16" w:rsidRPr="00E36486" w:rsidRDefault="001C3F16" w:rsidP="001C3F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486">
              <w:rPr>
                <w:rFonts w:ascii="Arial" w:hAnsi="Arial" w:cs="Arial"/>
                <w:color w:val="000000"/>
                <w:sz w:val="24"/>
                <w:szCs w:val="24"/>
              </w:rPr>
              <w:t>Educational Background Information</w:t>
            </w:r>
          </w:p>
        </w:tc>
      </w:tr>
      <w:tr w:rsidR="001C3F16" w:rsidRPr="00FE7F14" w14:paraId="4E597CD6" w14:textId="77777777" w:rsidTr="005072B1">
        <w:trPr>
          <w:gridAfter w:val="1"/>
          <w:wAfter w:w="60" w:type="dxa"/>
        </w:trPr>
        <w:tc>
          <w:tcPr>
            <w:tcW w:w="9488" w:type="dxa"/>
            <w:gridSpan w:val="4"/>
          </w:tcPr>
          <w:p w14:paraId="4E597CD5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E36486" w14:paraId="4E597CD8" w14:textId="77777777" w:rsidTr="005072B1">
        <w:trPr>
          <w:gridAfter w:val="1"/>
          <w:wAfter w:w="60" w:type="dxa"/>
        </w:trPr>
        <w:tc>
          <w:tcPr>
            <w:tcW w:w="9488" w:type="dxa"/>
            <w:gridSpan w:val="4"/>
          </w:tcPr>
          <w:p w14:paraId="4E597CD7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36486">
              <w:rPr>
                <w:rFonts w:ascii="Arial" w:hAnsi="Arial" w:cs="Arial"/>
                <w:color w:val="000000"/>
                <w:sz w:val="24"/>
                <w:szCs w:val="24"/>
              </w:rPr>
              <w:t>Bachelor</w:t>
            </w:r>
            <w:proofErr w:type="gramEnd"/>
            <w:r w:rsidRPr="00E3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degree</w:t>
            </w:r>
          </w:p>
        </w:tc>
      </w:tr>
      <w:tr w:rsidR="001C3F16" w:rsidRPr="00FE7F14" w14:paraId="4E597CDB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D9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</w:tcPr>
          <w:p w14:paraId="4E597CDA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DE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DC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Title and degree 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CDD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E1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DF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72427">
              <w:rPr>
                <w:rFonts w:ascii="Arial" w:hAnsi="Arial" w:cs="Arial"/>
                <w:color w:val="A6A6A6" w:themeColor="background1" w:themeShade="A6"/>
              </w:rPr>
              <w:t>(</w:t>
            </w:r>
            <w:proofErr w:type="gramStart"/>
            <w:r w:rsidRPr="00972427">
              <w:rPr>
                <w:rFonts w:ascii="Arial" w:hAnsi="Arial" w:cs="Arial"/>
                <w:color w:val="A6A6A6" w:themeColor="background1" w:themeShade="A6"/>
              </w:rPr>
              <w:t>e.g.</w:t>
            </w:r>
            <w:proofErr w:type="gramEnd"/>
            <w:r w:rsidRPr="00972427">
              <w:rPr>
                <w:rFonts w:ascii="Arial" w:hAnsi="Arial" w:cs="Arial"/>
                <w:color w:val="A6A6A6" w:themeColor="background1" w:themeShade="A6"/>
              </w:rPr>
              <w:t xml:space="preserve"> BSc/Ba in x)</w:t>
            </w: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CE0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E4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E2" w14:textId="77777777" w:rsidR="001C3F16" w:rsidRPr="00972427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3" w:type="dxa"/>
            <w:gridSpan w:val="3"/>
          </w:tcPr>
          <w:p w14:paraId="4E597CE3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E7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E5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FE7F14">
              <w:rPr>
                <w:rFonts w:ascii="Arial" w:hAnsi="Arial" w:cs="Arial"/>
                <w:color w:val="000000"/>
              </w:rPr>
              <w:t>Name of</w:t>
            </w:r>
            <w:r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CE6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EA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E8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CE9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ED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EB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CEC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F0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EE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CEF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F3" w14:textId="77777777" w:rsidTr="005072B1">
        <w:trPr>
          <w:gridAfter w:val="1"/>
          <w:wAfter w:w="60" w:type="dxa"/>
        </w:trPr>
        <w:tc>
          <w:tcPr>
            <w:tcW w:w="3965" w:type="dxa"/>
            <w:gridSpan w:val="3"/>
          </w:tcPr>
          <w:p w14:paraId="4E597CF1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 programme fulltime duration </w:t>
            </w:r>
          </w:p>
        </w:tc>
        <w:tc>
          <w:tcPr>
            <w:tcW w:w="5523" w:type="dxa"/>
            <w:tcBorders>
              <w:bottom w:val="single" w:sz="4" w:space="0" w:color="A6A6A6" w:themeColor="background1" w:themeShade="A6"/>
            </w:tcBorders>
          </w:tcPr>
          <w:p w14:paraId="4E597CF2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F6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F4" w14:textId="5DB814D4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72427">
              <w:rPr>
                <w:rFonts w:ascii="Arial" w:hAnsi="Arial" w:cs="Arial"/>
                <w:color w:val="A6A6A6" w:themeColor="background1" w:themeShade="A6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</w:rPr>
              <w:t>ECTS/</w:t>
            </w:r>
            <w:r w:rsidRPr="00972427">
              <w:rPr>
                <w:rFonts w:ascii="Arial" w:hAnsi="Arial" w:cs="Arial"/>
                <w:color w:val="A6A6A6" w:themeColor="background1" w:themeShade="A6"/>
              </w:rPr>
              <w:t>years/months)</w:t>
            </w:r>
          </w:p>
        </w:tc>
        <w:tc>
          <w:tcPr>
            <w:tcW w:w="6373" w:type="dxa"/>
            <w:gridSpan w:val="3"/>
            <w:tcBorders>
              <w:top w:val="single" w:sz="4" w:space="0" w:color="BFBFBF" w:themeColor="background1" w:themeShade="BF"/>
            </w:tcBorders>
          </w:tcPr>
          <w:p w14:paraId="4E597CF5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F9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F7" w14:textId="77777777" w:rsidR="001C3F16" w:rsidRPr="00972427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3" w:type="dxa"/>
            <w:gridSpan w:val="3"/>
          </w:tcPr>
          <w:p w14:paraId="4E597CF8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FC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FA" w14:textId="77777777" w:rsidR="001C3F16" w:rsidRPr="00972427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36486">
              <w:rPr>
                <w:rFonts w:ascii="Arial" w:hAnsi="Arial" w:cs="Arial"/>
                <w:color w:val="000000"/>
              </w:rPr>
              <w:t>Grade point average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CFB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CFF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FD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CFE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02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0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E36486">
              <w:rPr>
                <w:rFonts w:ascii="Arial" w:hAnsi="Arial" w:cs="Arial"/>
                <w:color w:val="000000"/>
              </w:rPr>
              <w:t xml:space="preserve">Date </w:t>
            </w:r>
            <w:r>
              <w:rPr>
                <w:rFonts w:ascii="Arial" w:hAnsi="Arial" w:cs="Arial"/>
                <w:color w:val="000000"/>
              </w:rPr>
              <w:t>of graduation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D01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05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3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04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08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6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36486">
              <w:rPr>
                <w:rFonts w:ascii="Arial" w:hAnsi="Arial" w:cs="Arial"/>
                <w:color w:val="000000"/>
                <w:sz w:val="24"/>
                <w:szCs w:val="24"/>
              </w:rPr>
              <w:t>Master</w:t>
            </w:r>
            <w:proofErr w:type="gramEnd"/>
            <w:r w:rsidRPr="00E3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degree</w:t>
            </w:r>
          </w:p>
        </w:tc>
        <w:tc>
          <w:tcPr>
            <w:tcW w:w="6373" w:type="dxa"/>
            <w:gridSpan w:val="3"/>
          </w:tcPr>
          <w:p w14:paraId="4E597D07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0B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9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</w:tcPr>
          <w:p w14:paraId="4E597D0A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0E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C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Title and degree 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D0D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11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F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72427">
              <w:rPr>
                <w:rFonts w:ascii="Arial" w:hAnsi="Arial" w:cs="Arial"/>
                <w:color w:val="A6A6A6" w:themeColor="background1" w:themeShade="A6"/>
              </w:rPr>
              <w:t>(</w:t>
            </w:r>
            <w:proofErr w:type="gramStart"/>
            <w:r w:rsidRPr="00972427">
              <w:rPr>
                <w:rFonts w:ascii="Arial" w:hAnsi="Arial" w:cs="Arial"/>
                <w:color w:val="A6A6A6" w:themeColor="background1" w:themeShade="A6"/>
              </w:rPr>
              <w:t>e.g.</w:t>
            </w:r>
            <w:proofErr w:type="gramEnd"/>
            <w:r w:rsidRPr="00972427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</w:rPr>
              <w:t>MSc/M</w:t>
            </w:r>
            <w:r w:rsidRPr="00972427">
              <w:rPr>
                <w:rFonts w:ascii="Arial" w:hAnsi="Arial" w:cs="Arial"/>
                <w:color w:val="A6A6A6" w:themeColor="background1" w:themeShade="A6"/>
              </w:rPr>
              <w:t>a in x)</w:t>
            </w: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10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14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12" w14:textId="77777777" w:rsidR="001C3F16" w:rsidRPr="00972427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3" w:type="dxa"/>
            <w:gridSpan w:val="3"/>
          </w:tcPr>
          <w:p w14:paraId="4E597D13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17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15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FE7F14">
              <w:rPr>
                <w:rFonts w:ascii="Arial" w:hAnsi="Arial" w:cs="Arial"/>
                <w:color w:val="000000"/>
              </w:rPr>
              <w:t>Name of</w:t>
            </w:r>
            <w:r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6373" w:type="dxa"/>
            <w:gridSpan w:val="3"/>
          </w:tcPr>
          <w:p w14:paraId="4E597D16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1A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18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19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1D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1B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D1C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20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1E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1F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23" w14:textId="77777777" w:rsidTr="005072B1">
        <w:trPr>
          <w:gridAfter w:val="1"/>
          <w:wAfter w:w="60" w:type="dxa"/>
        </w:trPr>
        <w:tc>
          <w:tcPr>
            <w:tcW w:w="3965" w:type="dxa"/>
            <w:gridSpan w:val="3"/>
          </w:tcPr>
          <w:p w14:paraId="4E597D21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 programme fulltime duration </w:t>
            </w:r>
          </w:p>
        </w:tc>
        <w:tc>
          <w:tcPr>
            <w:tcW w:w="5523" w:type="dxa"/>
          </w:tcPr>
          <w:p w14:paraId="4E597D22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26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24" w14:textId="68A798DB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72427">
              <w:rPr>
                <w:rFonts w:ascii="Arial" w:hAnsi="Arial" w:cs="Arial"/>
                <w:color w:val="A6A6A6" w:themeColor="background1" w:themeShade="A6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</w:rPr>
              <w:t>ECTS/</w:t>
            </w:r>
            <w:r w:rsidRPr="00972427">
              <w:rPr>
                <w:rFonts w:ascii="Arial" w:hAnsi="Arial" w:cs="Arial"/>
                <w:color w:val="A6A6A6" w:themeColor="background1" w:themeShade="A6"/>
              </w:rPr>
              <w:t>years/months)</w:t>
            </w: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25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29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27" w14:textId="77777777" w:rsidR="001C3F16" w:rsidRPr="00972427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3" w:type="dxa"/>
            <w:gridSpan w:val="3"/>
          </w:tcPr>
          <w:p w14:paraId="4E597D28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2C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2A" w14:textId="77777777" w:rsidR="001C3F16" w:rsidRPr="00972427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36486">
              <w:rPr>
                <w:rFonts w:ascii="Arial" w:hAnsi="Arial" w:cs="Arial"/>
                <w:color w:val="000000"/>
              </w:rPr>
              <w:t>Grade point average</w:t>
            </w:r>
          </w:p>
        </w:tc>
        <w:tc>
          <w:tcPr>
            <w:tcW w:w="6373" w:type="dxa"/>
            <w:gridSpan w:val="3"/>
          </w:tcPr>
          <w:p w14:paraId="4E597D2B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2F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2D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2E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32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30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E36486">
              <w:rPr>
                <w:rFonts w:ascii="Arial" w:hAnsi="Arial" w:cs="Arial"/>
                <w:color w:val="000000"/>
              </w:rPr>
              <w:t xml:space="preserve">Date </w:t>
            </w:r>
            <w:r>
              <w:rPr>
                <w:rFonts w:ascii="Arial" w:hAnsi="Arial" w:cs="Arial"/>
                <w:color w:val="000000"/>
              </w:rPr>
              <w:t>of graduation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D31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35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33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34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37" w14:textId="77777777" w:rsidTr="005072B1">
        <w:trPr>
          <w:gridAfter w:val="1"/>
          <w:wAfter w:w="60" w:type="dxa"/>
        </w:trPr>
        <w:tc>
          <w:tcPr>
            <w:tcW w:w="9488" w:type="dxa"/>
            <w:gridSpan w:val="4"/>
          </w:tcPr>
          <w:p w14:paraId="4E597D36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004C28">
              <w:rPr>
                <w:rFonts w:ascii="Arial" w:hAnsi="Arial" w:cs="Arial"/>
                <w:color w:val="000000"/>
                <w:sz w:val="24"/>
                <w:szCs w:val="24"/>
              </w:rPr>
              <w:t xml:space="preserve">Non-holders of a </w:t>
            </w:r>
            <w:proofErr w:type="gramStart"/>
            <w:r w:rsidRPr="00004C28">
              <w:rPr>
                <w:rFonts w:ascii="Arial" w:hAnsi="Arial" w:cs="Arial"/>
                <w:color w:val="000000"/>
                <w:sz w:val="24"/>
                <w:szCs w:val="24"/>
              </w:rPr>
              <w:t>master</w:t>
            </w:r>
            <w:proofErr w:type="gramEnd"/>
            <w:r w:rsidRPr="00004C28">
              <w:rPr>
                <w:rFonts w:ascii="Arial" w:hAnsi="Arial" w:cs="Arial"/>
                <w:color w:val="000000"/>
                <w:sz w:val="24"/>
                <w:szCs w:val="24"/>
              </w:rPr>
              <w:t xml:space="preserve"> degree</w:t>
            </w:r>
          </w:p>
        </w:tc>
      </w:tr>
      <w:tr w:rsidR="001C3F16" w:rsidRPr="00FE7F14" w14:paraId="4E597D3A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38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</w:tcPr>
          <w:p w14:paraId="4E597D39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3D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3B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Please state other credentials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D3C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4E597D40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3E" w14:textId="77777777" w:rsidR="001C3F16" w:rsidRPr="00E36486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3F" w14:textId="77777777" w:rsidR="001C3F16" w:rsidRPr="00FE7F14" w:rsidRDefault="001C3F16" w:rsidP="001C3F16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3F16" w:rsidRPr="00FE7F14" w14:paraId="140987DC" w14:textId="77777777" w:rsidTr="005072B1">
        <w:trPr>
          <w:trHeight w:val="355"/>
        </w:trPr>
        <w:tc>
          <w:tcPr>
            <w:tcW w:w="9548" w:type="dxa"/>
            <w:gridSpan w:val="5"/>
          </w:tcPr>
          <w:p w14:paraId="033B466D" w14:textId="4A0EA0E4" w:rsidR="001C3F16" w:rsidRPr="005072B1" w:rsidRDefault="001C3F16" w:rsidP="001C3F16">
            <w:pPr>
              <w:pStyle w:val="Overskrift4"/>
              <w:rPr>
                <w:rFonts w:ascii="Arial" w:hAnsi="Arial" w:cs="Arial"/>
                <w:i w:val="0"/>
                <w:color w:val="A6A6A6" w:themeColor="background1" w:themeShade="A6"/>
              </w:rPr>
            </w:pPr>
            <w:r w:rsidRPr="005072B1">
              <w:rPr>
                <w:rFonts w:ascii="Arial" w:hAnsi="Arial" w:cs="Arial"/>
                <w:i w:val="0"/>
                <w:color w:val="A6A6A6" w:themeColor="background1" w:themeShade="A6"/>
              </w:rPr>
              <w:t xml:space="preserve">(It is a requirement for admission to the Danish PhD degree programme that the applicant has a </w:t>
            </w:r>
            <w:proofErr w:type="gramStart"/>
            <w:r w:rsidRPr="005072B1">
              <w:rPr>
                <w:rFonts w:ascii="Arial" w:hAnsi="Arial" w:cs="Arial"/>
                <w:i w:val="0"/>
                <w:color w:val="A6A6A6" w:themeColor="background1" w:themeShade="A6"/>
              </w:rPr>
              <w:t>2 year</w:t>
            </w:r>
            <w:proofErr w:type="gramEnd"/>
            <w:r w:rsidRPr="005072B1">
              <w:rPr>
                <w:rFonts w:ascii="Arial" w:hAnsi="Arial" w:cs="Arial"/>
                <w:i w:val="0"/>
                <w:color w:val="A6A6A6" w:themeColor="background1" w:themeShade="A6"/>
              </w:rPr>
              <w:t xml:space="preserve"> master degree or equivalent. It must therefore be accounted for that the applicant is at the same educational level as a 2 </w:t>
            </w:r>
            <w:proofErr w:type="gramStart"/>
            <w:r w:rsidRPr="005072B1">
              <w:rPr>
                <w:rFonts w:ascii="Arial" w:hAnsi="Arial" w:cs="Arial"/>
                <w:i w:val="0"/>
                <w:color w:val="A6A6A6" w:themeColor="background1" w:themeShade="A6"/>
              </w:rPr>
              <w:t>years</w:t>
            </w:r>
            <w:proofErr w:type="gramEnd"/>
            <w:r w:rsidRPr="005072B1">
              <w:rPr>
                <w:rFonts w:ascii="Arial" w:hAnsi="Arial" w:cs="Arial"/>
                <w:i w:val="0"/>
                <w:color w:val="A6A6A6" w:themeColor="background1" w:themeShade="A6"/>
              </w:rPr>
              <w:t xml:space="preserve"> master degree if the applicant does not have a master's degree.)</w:t>
            </w:r>
          </w:p>
        </w:tc>
      </w:tr>
    </w:tbl>
    <w:p w14:paraId="65B116B1" w14:textId="77777777" w:rsidR="001C3F16" w:rsidRDefault="001C3F16" w:rsidP="00A824A8">
      <w:pPr>
        <w:pStyle w:val="Brdtekst"/>
      </w:pPr>
    </w:p>
    <w:p w14:paraId="7299E020" w14:textId="085CA84C" w:rsidR="009907C6" w:rsidRPr="009907C6" w:rsidRDefault="009907C6" w:rsidP="00A824A8">
      <w:pPr>
        <w:pStyle w:val="Brdtekst"/>
        <w:rPr>
          <w:rFonts w:ascii="Arial" w:hAnsi="Arial" w:cs="Arial"/>
          <w:b/>
          <w:sz w:val="24"/>
          <w:szCs w:val="24"/>
        </w:rPr>
      </w:pPr>
      <w:r w:rsidRPr="009907C6">
        <w:rPr>
          <w:rFonts w:ascii="Arial" w:hAnsi="Arial" w:cs="Arial"/>
          <w:b/>
          <w:sz w:val="24"/>
          <w:szCs w:val="24"/>
        </w:rPr>
        <w:lastRenderedPageBreak/>
        <w:t>G</w:t>
      </w:r>
      <w:r w:rsidR="005072B1" w:rsidRPr="009907C6">
        <w:rPr>
          <w:rFonts w:ascii="Arial" w:hAnsi="Arial" w:cs="Arial"/>
          <w:b/>
          <w:sz w:val="24"/>
          <w:szCs w:val="24"/>
        </w:rPr>
        <w:t xml:space="preserve">uidelines for the project description </w:t>
      </w:r>
    </w:p>
    <w:p w14:paraId="50006C4C" w14:textId="77777777" w:rsidR="009907C6" w:rsidRPr="009907C6" w:rsidRDefault="005072B1" w:rsidP="009907C6">
      <w:pPr>
        <w:pStyle w:val="Opstilling-punkttegn"/>
      </w:pPr>
      <w:r w:rsidRPr="009907C6">
        <w:rPr>
          <w:rFonts w:ascii="Arial" w:hAnsi="Arial" w:cs="Arial"/>
        </w:rPr>
        <w:t xml:space="preserve">Length: 2-3 pages of 2400 keystrokes per page including spaces and characters </w:t>
      </w:r>
    </w:p>
    <w:p w14:paraId="1086554C" w14:textId="77777777" w:rsidR="009907C6" w:rsidRPr="009907C6" w:rsidRDefault="009907C6" w:rsidP="009907C6">
      <w:pPr>
        <w:pStyle w:val="Opstilling-punkttegn"/>
        <w:numPr>
          <w:ilvl w:val="0"/>
          <w:numId w:val="0"/>
        </w:numPr>
        <w:ind w:left="1588"/>
      </w:pPr>
    </w:p>
    <w:p w14:paraId="72A1A783" w14:textId="522491D2" w:rsidR="009907C6" w:rsidRDefault="005072B1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  <w:r w:rsidRPr="009907C6">
        <w:rPr>
          <w:rFonts w:ascii="Arial" w:hAnsi="Arial" w:cs="Arial"/>
          <w:b/>
        </w:rPr>
        <w:t xml:space="preserve">Introduction </w:t>
      </w:r>
    </w:p>
    <w:p w14:paraId="5FFB0B91" w14:textId="77777777" w:rsidR="00D36387" w:rsidRPr="009907C6" w:rsidRDefault="00D36387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</w:p>
    <w:p w14:paraId="30E20AE4" w14:textId="0EB0E2EA" w:rsidR="009907C6" w:rsidRDefault="00A20D7F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>
        <w:rPr>
          <w:rFonts w:ascii="Arial" w:hAnsi="Arial" w:cs="Arial"/>
        </w:rPr>
        <w:t>• Project t</w:t>
      </w:r>
      <w:r w:rsidR="005072B1" w:rsidRPr="009907C6">
        <w:rPr>
          <w:rFonts w:ascii="Arial" w:hAnsi="Arial" w:cs="Arial"/>
        </w:rPr>
        <w:t xml:space="preserve">itle </w:t>
      </w:r>
    </w:p>
    <w:p w14:paraId="350C59F0" w14:textId="6E2603F1" w:rsidR="009907C6" w:rsidRDefault="00A20D7F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>
        <w:rPr>
          <w:rFonts w:ascii="Arial" w:hAnsi="Arial" w:cs="Arial"/>
        </w:rPr>
        <w:t>• Delimitation</w:t>
      </w:r>
      <w:r w:rsidR="005072B1" w:rsidRPr="009907C6">
        <w:rPr>
          <w:rFonts w:ascii="Arial" w:hAnsi="Arial" w:cs="Arial"/>
        </w:rPr>
        <w:t xml:space="preserve"> of the project: thematic</w:t>
      </w:r>
      <w:r>
        <w:rPr>
          <w:rFonts w:ascii="Arial" w:hAnsi="Arial" w:cs="Arial"/>
        </w:rPr>
        <w:t>ally</w:t>
      </w:r>
      <w:r w:rsidR="005072B1" w:rsidRPr="009907C6">
        <w:rPr>
          <w:rFonts w:ascii="Arial" w:hAnsi="Arial" w:cs="Arial"/>
        </w:rPr>
        <w:t xml:space="preserve">, historical, geographical, institutional, etc. </w:t>
      </w:r>
    </w:p>
    <w:p w14:paraId="7895FC7B" w14:textId="77777777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Project type: empirical, theoretical, etc. </w:t>
      </w:r>
    </w:p>
    <w:p w14:paraId="35970644" w14:textId="0C44512A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</w:t>
      </w:r>
      <w:r w:rsidR="008A0969">
        <w:rPr>
          <w:rFonts w:ascii="Arial" w:hAnsi="Arial" w:cs="Arial"/>
        </w:rPr>
        <w:t xml:space="preserve">Main research question </w:t>
      </w:r>
    </w:p>
    <w:p w14:paraId="1D53BFB2" w14:textId="77777777" w:rsidR="009907C6" w:rsidRDefault="009907C6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</w:p>
    <w:p w14:paraId="262F0483" w14:textId="3A64C0F3" w:rsidR="009907C6" w:rsidRDefault="005072B1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  <w:r w:rsidRPr="009907C6">
        <w:rPr>
          <w:rFonts w:ascii="Arial" w:hAnsi="Arial" w:cs="Arial"/>
          <w:b/>
        </w:rPr>
        <w:t>Status of the research</w:t>
      </w:r>
    </w:p>
    <w:p w14:paraId="464AFB6D" w14:textId="77777777" w:rsidR="00D36387" w:rsidRPr="009907C6" w:rsidRDefault="00D36387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</w:p>
    <w:p w14:paraId="69CB15FB" w14:textId="528D9EF4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>• What is the most important research in the area</w:t>
      </w:r>
      <w:r w:rsidR="00810D9E">
        <w:rPr>
          <w:rFonts w:ascii="Arial" w:hAnsi="Arial" w:cs="Arial"/>
        </w:rPr>
        <w:t xml:space="preserve"> </w:t>
      </w:r>
      <w:r w:rsidRPr="009907C6">
        <w:rPr>
          <w:rFonts w:ascii="Arial" w:hAnsi="Arial" w:cs="Arial"/>
        </w:rPr>
        <w:t>-</w:t>
      </w:r>
      <w:r w:rsidR="00810D9E">
        <w:rPr>
          <w:rFonts w:ascii="Arial" w:hAnsi="Arial" w:cs="Arial"/>
        </w:rPr>
        <w:t xml:space="preserve"> </w:t>
      </w:r>
      <w:r w:rsidRPr="009907C6">
        <w:rPr>
          <w:rFonts w:ascii="Arial" w:hAnsi="Arial" w:cs="Arial"/>
        </w:rPr>
        <w:t xml:space="preserve">in Denmark and internationally? </w:t>
      </w:r>
    </w:p>
    <w:p w14:paraId="7C7C3A25" w14:textId="77777777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How does your project relate to previous research? </w:t>
      </w:r>
    </w:p>
    <w:p w14:paraId="63B28283" w14:textId="77777777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Have you previously done any research in this area? </w:t>
      </w:r>
    </w:p>
    <w:p w14:paraId="63FE55DD" w14:textId="65EDE22B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>• Is there any soci</w:t>
      </w:r>
      <w:r w:rsidR="00810D9E">
        <w:rPr>
          <w:rFonts w:ascii="Arial" w:hAnsi="Arial" w:cs="Arial"/>
        </w:rPr>
        <w:t>etal</w:t>
      </w:r>
      <w:r w:rsidRPr="009907C6">
        <w:rPr>
          <w:rFonts w:ascii="Arial" w:hAnsi="Arial" w:cs="Arial"/>
        </w:rPr>
        <w:t xml:space="preserve"> relevance to the project? </w:t>
      </w:r>
    </w:p>
    <w:p w14:paraId="12F3EB1B" w14:textId="4FAA27B2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>• What research environments can your project be part of – both</w:t>
      </w:r>
      <w:r w:rsidRPr="005072B1">
        <w:t xml:space="preserve"> </w:t>
      </w:r>
      <w:r w:rsidRPr="009907C6">
        <w:rPr>
          <w:rFonts w:ascii="Arial" w:hAnsi="Arial" w:cs="Arial"/>
        </w:rPr>
        <w:t xml:space="preserve">nationally and internationally? </w:t>
      </w:r>
    </w:p>
    <w:p w14:paraId="4DC1BE2A" w14:textId="77777777" w:rsidR="009907C6" w:rsidRPr="009907C6" w:rsidRDefault="009907C6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</w:p>
    <w:p w14:paraId="52454A40" w14:textId="01DC26B4" w:rsidR="009907C6" w:rsidRDefault="005072B1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  <w:r w:rsidRPr="009907C6">
        <w:rPr>
          <w:rFonts w:ascii="Arial" w:hAnsi="Arial" w:cs="Arial"/>
          <w:b/>
        </w:rPr>
        <w:t xml:space="preserve">Theoretical framework for the project </w:t>
      </w:r>
    </w:p>
    <w:p w14:paraId="75C578EA" w14:textId="77777777" w:rsidR="00D36387" w:rsidRPr="009907C6" w:rsidRDefault="00D36387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</w:p>
    <w:p w14:paraId="50F24E62" w14:textId="3EF66AE5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Present and justify your </w:t>
      </w:r>
      <w:r w:rsidR="00810D9E">
        <w:rPr>
          <w:rFonts w:ascii="Arial" w:hAnsi="Arial" w:cs="Arial"/>
        </w:rPr>
        <w:t>choice of theoretical framework</w:t>
      </w:r>
      <w:r w:rsidRPr="009907C6">
        <w:rPr>
          <w:rFonts w:ascii="Arial" w:hAnsi="Arial" w:cs="Arial"/>
        </w:rPr>
        <w:t xml:space="preserve"> </w:t>
      </w:r>
    </w:p>
    <w:p w14:paraId="41DE078F" w14:textId="77777777" w:rsidR="009907C6" w:rsidRDefault="009907C6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</w:p>
    <w:p w14:paraId="612BD83D" w14:textId="5E5D32AE" w:rsidR="009907C6" w:rsidRDefault="005072B1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</w:rPr>
      </w:pPr>
      <w:r w:rsidRPr="009907C6">
        <w:rPr>
          <w:rFonts w:ascii="Arial" w:hAnsi="Arial" w:cs="Arial"/>
          <w:b/>
        </w:rPr>
        <w:t>Choice of methods</w:t>
      </w:r>
      <w:r w:rsidRPr="009907C6">
        <w:rPr>
          <w:rFonts w:ascii="Arial" w:hAnsi="Arial" w:cs="Arial"/>
        </w:rPr>
        <w:t xml:space="preserve"> </w:t>
      </w:r>
    </w:p>
    <w:p w14:paraId="386E2789" w14:textId="77777777" w:rsidR="00D36387" w:rsidRDefault="00D36387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</w:rPr>
      </w:pPr>
    </w:p>
    <w:p w14:paraId="47AAF5EE" w14:textId="5B21573D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>• Give a brief description of the methods you</w:t>
      </w:r>
      <w:r w:rsidR="00810D9E">
        <w:rPr>
          <w:rFonts w:ascii="Arial" w:hAnsi="Arial" w:cs="Arial"/>
        </w:rPr>
        <w:t xml:space="preserve"> want to use: </w:t>
      </w:r>
      <w:proofErr w:type="gramStart"/>
      <w:r w:rsidR="00810D9E">
        <w:rPr>
          <w:rFonts w:ascii="Arial" w:hAnsi="Arial" w:cs="Arial"/>
        </w:rPr>
        <w:t>e.g.</w:t>
      </w:r>
      <w:proofErr w:type="gramEnd"/>
      <w:r w:rsidR="00810D9E">
        <w:rPr>
          <w:rFonts w:ascii="Arial" w:hAnsi="Arial" w:cs="Arial"/>
        </w:rPr>
        <w:t xml:space="preserve"> quantitative/</w:t>
      </w:r>
      <w:r w:rsidRPr="009907C6">
        <w:rPr>
          <w:rFonts w:ascii="Arial" w:hAnsi="Arial" w:cs="Arial"/>
        </w:rPr>
        <w:t xml:space="preserve">qualitative approaches, image analysis, discourse analysis, literary analysis, interviews, etc. </w:t>
      </w:r>
    </w:p>
    <w:p w14:paraId="061640CF" w14:textId="77777777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Explain your methodological approach </w:t>
      </w:r>
    </w:p>
    <w:p w14:paraId="697D1AFB" w14:textId="7B8636DC" w:rsidR="005072B1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>• Selection of data: what is to be studied? A film, focus groups, archives, etc.</w:t>
      </w:r>
    </w:p>
    <w:p w14:paraId="66F381F7" w14:textId="26CDDE3D" w:rsidR="008A0969" w:rsidRDefault="008A0969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</w:p>
    <w:p w14:paraId="42D38727" w14:textId="423D155F" w:rsidR="008A0969" w:rsidRPr="009907C6" w:rsidRDefault="008A0969" w:rsidP="008A0969">
      <w:pPr>
        <w:pStyle w:val="Opstilling-punktteg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information on requirements for admission and guidance to writing your application on this website: </w:t>
      </w:r>
      <w:hyperlink r:id="rId12" w:history="1">
        <w:r w:rsidRPr="00165D4F">
          <w:rPr>
            <w:rStyle w:val="Hyperlink"/>
            <w:rFonts w:ascii="Arial" w:hAnsi="Arial" w:cs="Arial"/>
          </w:rPr>
          <w:t>https://phd.humanities.ku.dk/become-phd-student/how-to/application-requirements/</w:t>
        </w:r>
      </w:hyperlink>
      <w:r>
        <w:rPr>
          <w:rFonts w:ascii="Arial" w:hAnsi="Arial" w:cs="Arial"/>
        </w:rPr>
        <w:t xml:space="preserve"> </w:t>
      </w:r>
    </w:p>
    <w:p w14:paraId="5A240EF2" w14:textId="77777777" w:rsidR="005072B1" w:rsidRPr="009907C6" w:rsidRDefault="005072B1" w:rsidP="00A824A8">
      <w:pPr>
        <w:pStyle w:val="Brdtekst"/>
        <w:rPr>
          <w:rFonts w:ascii="Arial" w:hAnsi="Arial" w:cs="Arial"/>
        </w:rPr>
      </w:pPr>
    </w:p>
    <w:sectPr w:rsidR="005072B1" w:rsidRPr="009907C6" w:rsidSect="00A20D7F">
      <w:footerReference w:type="default" r:id="rId13"/>
      <w:headerReference w:type="first" r:id="rId14"/>
      <w:footerReference w:type="first" r:id="rId15"/>
      <w:pgSz w:w="11906" w:h="16838" w:code="9"/>
      <w:pgMar w:top="1831" w:right="3402" w:bottom="993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7F4B" w14:textId="77777777" w:rsidR="002A7669" w:rsidRDefault="002A7669">
      <w:r>
        <w:separator/>
      </w:r>
    </w:p>
  </w:endnote>
  <w:endnote w:type="continuationSeparator" w:id="0">
    <w:p w14:paraId="4E597F4C" w14:textId="77777777" w:rsidR="002A7669" w:rsidRDefault="002A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9314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E597F50" w14:textId="0A492F81" w:rsidR="002A7669" w:rsidRPr="00CB056D" w:rsidRDefault="002A7669">
        <w:pPr>
          <w:pStyle w:val="Sidefod"/>
          <w:jc w:val="right"/>
          <w:rPr>
            <w:rFonts w:ascii="Arial" w:hAnsi="Arial" w:cs="Arial"/>
            <w:sz w:val="20"/>
          </w:rPr>
        </w:pPr>
        <w:r w:rsidRPr="00CB056D">
          <w:rPr>
            <w:rFonts w:ascii="Arial" w:hAnsi="Arial" w:cs="Arial"/>
            <w:sz w:val="20"/>
          </w:rPr>
          <w:fldChar w:fldCharType="begin"/>
        </w:r>
        <w:r w:rsidRPr="00CB056D">
          <w:rPr>
            <w:rFonts w:ascii="Arial" w:hAnsi="Arial" w:cs="Arial"/>
            <w:sz w:val="20"/>
          </w:rPr>
          <w:instrText>PAGE   \* MERGEFORMAT</w:instrText>
        </w:r>
        <w:r w:rsidRPr="00CB056D">
          <w:rPr>
            <w:rFonts w:ascii="Arial" w:hAnsi="Arial" w:cs="Arial"/>
            <w:sz w:val="20"/>
          </w:rPr>
          <w:fldChar w:fldCharType="separate"/>
        </w:r>
        <w:r w:rsidR="00190D34" w:rsidRPr="00190D34">
          <w:rPr>
            <w:rFonts w:ascii="Arial" w:hAnsi="Arial" w:cs="Arial"/>
            <w:noProof/>
            <w:sz w:val="20"/>
            <w:lang w:val="da-DK"/>
          </w:rPr>
          <w:t>3</w:t>
        </w:r>
        <w:r w:rsidRPr="00CB056D">
          <w:rPr>
            <w:rFonts w:ascii="Arial" w:hAnsi="Arial" w:cs="Arial"/>
            <w:sz w:val="20"/>
          </w:rPr>
          <w:fldChar w:fldCharType="end"/>
        </w:r>
      </w:p>
    </w:sdtContent>
  </w:sdt>
  <w:p w14:paraId="4E597F51" w14:textId="012EAA2E" w:rsidR="002A7669" w:rsidRPr="00CB056D" w:rsidRDefault="001C3F16" w:rsidP="0063760B">
    <w:pPr>
      <w:pStyle w:val="Sidefo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</w:t>
    </w:r>
    <w:r w:rsidR="0063760B">
      <w:rPr>
        <w:rFonts w:ascii="Arial" w:hAnsi="Arial" w:cs="Arial"/>
        <w:sz w:val="20"/>
      </w:rPr>
      <w:t xml:space="preserve"> 2022</w:t>
    </w:r>
    <w:r w:rsidR="0063760B">
      <w:rPr>
        <w:rFonts w:ascii="Arial" w:hAnsi="Arial" w:cs="Arial"/>
        <w:sz w:val="20"/>
      </w:rPr>
      <w:tab/>
    </w:r>
    <w:r w:rsidR="0063760B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7F57" w14:textId="5E69EE38" w:rsidR="002A7669" w:rsidRPr="00D21AF5" w:rsidRDefault="002A7669">
    <w:pPr>
      <w:pStyle w:val="Sidefod"/>
      <w:rPr>
        <w:rFonts w:ascii="Arial" w:hAnsi="Arial" w:cs="Arial"/>
        <w:sz w:val="20"/>
      </w:rPr>
    </w:pPr>
    <w:r w:rsidRPr="00D21AF5">
      <w:rPr>
        <w:rFonts w:ascii="Arial" w:hAnsi="Arial" w:cs="Arial"/>
        <w:noProof/>
        <w:sz w:val="20"/>
        <w:lang w:val="da-D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597F5F" wp14:editId="4E597F60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7F64" w14:textId="1BC398BA" w:rsidR="002A7669" w:rsidRDefault="002A7669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>Form 0.1 (Enrolment pre-approval).docx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97F5F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7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" filled="f" stroked="f">
              <v:textbox inset="0,0,0,0">
                <w:txbxContent>
                  <w:p w14:paraId="4E597F64" w14:textId="1BC398BA" w:rsidR="002A7669" w:rsidRDefault="002A7669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t>Form 0.1 (Enrolment pre-approval).docx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21AF5">
      <w:rPr>
        <w:rFonts w:ascii="Arial" w:hAnsi="Arial" w:cs="Arial"/>
        <w:noProof/>
        <w:sz w:val="20"/>
        <w:lang w:val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597F61" wp14:editId="4E597F6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7F65" w14:textId="1B934F95" w:rsidR="002A7669" w:rsidRPr="002A7669" w:rsidRDefault="002A7669" w:rsidP="00694F1D">
                          <w:pPr>
                            <w:pStyle w:val="Template-sti"/>
                            <w:rPr>
                              <w:lang w:val="da-DK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086B1F">
                            <w:rPr>
                              <w:lang w:val="da-DK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a-DK"/>
                            </w:rPr>
                            <w:t>S:\SAMF-HR-Ph.d.-administrationen\5. VEJLEDNINGER-SKABELONER ETC\Fælles\Sagsbehandlervejledninger PhD Planner\0.1 Screening efter shortlist\Form 0.1 (Enrolment pre-approval).docx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7F61" id="FilenameWithPath" o:spid="_x0000_s1028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" filled="f" stroked="f">
              <v:textbox inset="0,0,0,0">
                <w:txbxContent>
                  <w:p w14:paraId="4E597F65" w14:textId="1B934F95" w:rsidR="002A7669" w:rsidRPr="002A7669" w:rsidRDefault="002A7669" w:rsidP="00694F1D">
                    <w:pPr>
                      <w:pStyle w:val="Template-sti"/>
                      <w:rPr>
                        <w:lang w:val="da-DK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086B1F">
                      <w:rPr>
                        <w:lang w:val="da-DK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lang w:val="da-DK"/>
                      </w:rPr>
                      <w:t>S:\SAMF-HR-Ph.d.-administrationen\5. VEJLEDNINGER-SKABELONER ETC\Fælles\Sagsbehandlervejledninger PhD Planner\0.1 Screening efter shortlist\Form 0.1 (Enrolment pre-approval).docx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3F16">
      <w:rPr>
        <w:rFonts w:ascii="Arial" w:hAnsi="Arial" w:cs="Arial"/>
        <w:sz w:val="20"/>
      </w:rPr>
      <w:t>October</w:t>
    </w:r>
    <w:r w:rsidR="0063760B">
      <w:rPr>
        <w:rFonts w:ascii="Arial" w:hAnsi="Arial" w:cs="Arial"/>
        <w:sz w:val="20"/>
      </w:rPr>
      <w:t xml:space="preserve"> 2022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7F49" w14:textId="77777777" w:rsidR="002A7669" w:rsidRDefault="002A7669">
      <w:r>
        <w:separator/>
      </w:r>
    </w:p>
  </w:footnote>
  <w:footnote w:type="continuationSeparator" w:id="0">
    <w:p w14:paraId="4E597F4A" w14:textId="77777777" w:rsidR="002A7669" w:rsidRDefault="002A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7F52" w14:textId="37296454" w:rsidR="002A7669" w:rsidRDefault="002A7669" w:rsidP="009072CC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2A7669" w14:paraId="4E597F55" w14:textId="77777777" w:rsidTr="006D5ADB">
      <w:trPr>
        <w:trHeight w:val="748"/>
      </w:trPr>
      <w:tc>
        <w:tcPr>
          <w:tcW w:w="9826" w:type="dxa"/>
        </w:tcPr>
        <w:p w14:paraId="4E597F53" w14:textId="77777777" w:rsidR="002A7669" w:rsidRDefault="002A7669" w:rsidP="00020870">
          <w:pPr>
            <w:pStyle w:val="Template-Hoved1"/>
          </w:pPr>
          <w:bookmarkStart w:id="0" w:name="SD_OFF_Line1"/>
          <w:r>
            <w:t>UNIVERSITY OF COPENHAGEN</w:t>
          </w:r>
          <w:bookmarkEnd w:id="0"/>
        </w:p>
        <w:p w14:paraId="4E597F54" w14:textId="77777777" w:rsidR="002A7669" w:rsidRPr="00020870" w:rsidRDefault="002A7669" w:rsidP="00FA3C01">
          <w:pPr>
            <w:pStyle w:val="Template-Hoved2"/>
          </w:pPr>
          <w:bookmarkStart w:id="1" w:name="SD_OFF_Line3"/>
          <w:bookmarkEnd w:id="1"/>
        </w:p>
      </w:tc>
    </w:tr>
  </w:tbl>
  <w:p w14:paraId="4E597F56" w14:textId="77777777" w:rsidR="002A7669" w:rsidRDefault="002A7669" w:rsidP="00036D0A">
    <w:bookmarkStart w:id="2" w:name="SD_Letter"/>
    <w:bookmarkEnd w:id="2"/>
    <w:r>
      <w:rPr>
        <w:noProof/>
        <w:snapToGrid/>
        <w:lang w:val="da-DK"/>
      </w:rPr>
      <w:drawing>
        <wp:anchor distT="0" distB="0" distL="114300" distR="114300" simplePos="0" relativeHeight="251659263" behindDoc="0" locked="0" layoutInCell="1" allowOverlap="1" wp14:anchorId="4E597F5B" wp14:editId="4E597F5C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8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97F5D" wp14:editId="4E597F5E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597F63" w14:textId="77777777" w:rsidR="002A7669" w:rsidRDefault="002A7669" w:rsidP="00BA29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97F5D" id="SD_Line_1_HIDE" o:spid="_x0000_s1026" style="position:absolute;margin-left:-2.85pt;margin-top:210.9pt;width:600.9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" fillcolor="#901a1e" stroked="f" strokeweight="2pt">
              <v:textbox>
                <w:txbxContent>
                  <w:p w14:paraId="4E597F63" w14:textId="77777777" w:rsidR="002A7669" w:rsidRDefault="002A7669" w:rsidP="00BA290D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41467D"/>
    <w:multiLevelType w:val="hybridMultilevel"/>
    <w:tmpl w:val="A3E896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0" w15:restartNumberingAfterBreak="0">
    <w:nsid w:val="1E1830A4"/>
    <w:multiLevelType w:val="hybridMultilevel"/>
    <w:tmpl w:val="8F02BE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158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87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56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4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72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008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292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57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60" w:hanging="284"/>
      </w:pPr>
      <w:rPr>
        <w:rFonts w:ascii="Symbol" w:hAnsi="Symbol" w:hint="default"/>
      </w:rPr>
    </w:lvl>
  </w:abstractNum>
  <w:abstractNum w:abstractNumId="14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035812024">
    <w:abstractNumId w:val="14"/>
  </w:num>
  <w:num w:numId="2" w16cid:durableId="458106712">
    <w:abstractNumId w:val="11"/>
  </w:num>
  <w:num w:numId="3" w16cid:durableId="1485704656">
    <w:abstractNumId w:val="12"/>
  </w:num>
  <w:num w:numId="4" w16cid:durableId="1244031519">
    <w:abstractNumId w:val="7"/>
  </w:num>
  <w:num w:numId="5" w16cid:durableId="1133981077">
    <w:abstractNumId w:val="6"/>
  </w:num>
  <w:num w:numId="6" w16cid:durableId="1500804203">
    <w:abstractNumId w:val="5"/>
  </w:num>
  <w:num w:numId="7" w16cid:durableId="131866780">
    <w:abstractNumId w:val="4"/>
  </w:num>
  <w:num w:numId="8" w16cid:durableId="1400059755">
    <w:abstractNumId w:val="3"/>
  </w:num>
  <w:num w:numId="9" w16cid:durableId="1926841251">
    <w:abstractNumId w:val="2"/>
  </w:num>
  <w:num w:numId="10" w16cid:durableId="1173956367">
    <w:abstractNumId w:val="1"/>
  </w:num>
  <w:num w:numId="11" w16cid:durableId="913470626">
    <w:abstractNumId w:val="0"/>
  </w:num>
  <w:num w:numId="12" w16cid:durableId="1637762585">
    <w:abstractNumId w:val="13"/>
  </w:num>
  <w:num w:numId="13" w16cid:durableId="1419861226">
    <w:abstractNumId w:val="9"/>
  </w:num>
  <w:num w:numId="14" w16cid:durableId="729420378">
    <w:abstractNumId w:val="14"/>
  </w:num>
  <w:num w:numId="15" w16cid:durableId="397821638">
    <w:abstractNumId w:val="11"/>
  </w:num>
  <w:num w:numId="16" w16cid:durableId="377628161">
    <w:abstractNumId w:val="12"/>
  </w:num>
  <w:num w:numId="17" w16cid:durableId="1183276532">
    <w:abstractNumId w:val="7"/>
  </w:num>
  <w:num w:numId="18" w16cid:durableId="1469009956">
    <w:abstractNumId w:val="6"/>
  </w:num>
  <w:num w:numId="19" w16cid:durableId="2043627467">
    <w:abstractNumId w:val="5"/>
  </w:num>
  <w:num w:numId="20" w16cid:durableId="835531052">
    <w:abstractNumId w:val="4"/>
  </w:num>
  <w:num w:numId="21" w16cid:durableId="302270954">
    <w:abstractNumId w:val="3"/>
  </w:num>
  <w:num w:numId="22" w16cid:durableId="275985346">
    <w:abstractNumId w:val="2"/>
  </w:num>
  <w:num w:numId="23" w16cid:durableId="1293318706">
    <w:abstractNumId w:val="1"/>
  </w:num>
  <w:num w:numId="24" w16cid:durableId="1817333501">
    <w:abstractNumId w:val="0"/>
  </w:num>
  <w:num w:numId="25" w16cid:durableId="817308764">
    <w:abstractNumId w:val="10"/>
  </w:num>
  <w:num w:numId="26" w16cid:durableId="619579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0D"/>
    <w:rsid w:val="00000344"/>
    <w:rsid w:val="00004C28"/>
    <w:rsid w:val="00015950"/>
    <w:rsid w:val="00020870"/>
    <w:rsid w:val="00023B72"/>
    <w:rsid w:val="00024C31"/>
    <w:rsid w:val="00024EBA"/>
    <w:rsid w:val="00030B25"/>
    <w:rsid w:val="00035077"/>
    <w:rsid w:val="00036C3E"/>
    <w:rsid w:val="00036D0A"/>
    <w:rsid w:val="00051AA2"/>
    <w:rsid w:val="00053476"/>
    <w:rsid w:val="000626AD"/>
    <w:rsid w:val="00064EF9"/>
    <w:rsid w:val="00064FF5"/>
    <w:rsid w:val="000745C3"/>
    <w:rsid w:val="00082CF0"/>
    <w:rsid w:val="00086B1F"/>
    <w:rsid w:val="000A2521"/>
    <w:rsid w:val="000A6DAA"/>
    <w:rsid w:val="000B2F00"/>
    <w:rsid w:val="000D319E"/>
    <w:rsid w:val="000D6C44"/>
    <w:rsid w:val="000E454E"/>
    <w:rsid w:val="000E6EE0"/>
    <w:rsid w:val="000F5059"/>
    <w:rsid w:val="000F5520"/>
    <w:rsid w:val="000F7071"/>
    <w:rsid w:val="0010749D"/>
    <w:rsid w:val="00107E03"/>
    <w:rsid w:val="001130AD"/>
    <w:rsid w:val="001143FA"/>
    <w:rsid w:val="00114428"/>
    <w:rsid w:val="00126017"/>
    <w:rsid w:val="00127077"/>
    <w:rsid w:val="00127A2E"/>
    <w:rsid w:val="001407F9"/>
    <w:rsid w:val="001439D5"/>
    <w:rsid w:val="001518A9"/>
    <w:rsid w:val="0015309C"/>
    <w:rsid w:val="001610B3"/>
    <w:rsid w:val="0017081D"/>
    <w:rsid w:val="00172488"/>
    <w:rsid w:val="00190D34"/>
    <w:rsid w:val="0019648E"/>
    <w:rsid w:val="001A7545"/>
    <w:rsid w:val="001B694F"/>
    <w:rsid w:val="001C3F16"/>
    <w:rsid w:val="001C4534"/>
    <w:rsid w:val="001F4ACB"/>
    <w:rsid w:val="002003B6"/>
    <w:rsid w:val="00202521"/>
    <w:rsid w:val="0021115E"/>
    <w:rsid w:val="00211A00"/>
    <w:rsid w:val="00211A6C"/>
    <w:rsid w:val="002169BF"/>
    <w:rsid w:val="00221F9E"/>
    <w:rsid w:val="00236593"/>
    <w:rsid w:val="00240E4C"/>
    <w:rsid w:val="002479E0"/>
    <w:rsid w:val="002506C4"/>
    <w:rsid w:val="00252E5C"/>
    <w:rsid w:val="002722B2"/>
    <w:rsid w:val="00274BB6"/>
    <w:rsid w:val="00280D59"/>
    <w:rsid w:val="0028232C"/>
    <w:rsid w:val="00282D39"/>
    <w:rsid w:val="00283055"/>
    <w:rsid w:val="002919D5"/>
    <w:rsid w:val="00294F16"/>
    <w:rsid w:val="00295617"/>
    <w:rsid w:val="00297624"/>
    <w:rsid w:val="002A6F07"/>
    <w:rsid w:val="002A7669"/>
    <w:rsid w:val="002E038A"/>
    <w:rsid w:val="002F09EB"/>
    <w:rsid w:val="002F6A5E"/>
    <w:rsid w:val="00305470"/>
    <w:rsid w:val="00311569"/>
    <w:rsid w:val="003232AD"/>
    <w:rsid w:val="00326736"/>
    <w:rsid w:val="003327B2"/>
    <w:rsid w:val="00340136"/>
    <w:rsid w:val="0036030F"/>
    <w:rsid w:val="00363FC1"/>
    <w:rsid w:val="00364518"/>
    <w:rsid w:val="003654CC"/>
    <w:rsid w:val="00374E61"/>
    <w:rsid w:val="00375E68"/>
    <w:rsid w:val="003803C6"/>
    <w:rsid w:val="00390189"/>
    <w:rsid w:val="0039531A"/>
    <w:rsid w:val="00395734"/>
    <w:rsid w:val="00397B15"/>
    <w:rsid w:val="003A6F49"/>
    <w:rsid w:val="003B289F"/>
    <w:rsid w:val="003B2F1C"/>
    <w:rsid w:val="003C35AB"/>
    <w:rsid w:val="003C4D48"/>
    <w:rsid w:val="003C7D92"/>
    <w:rsid w:val="003D1A14"/>
    <w:rsid w:val="003D6F25"/>
    <w:rsid w:val="003D6F5B"/>
    <w:rsid w:val="003E6E78"/>
    <w:rsid w:val="003E7301"/>
    <w:rsid w:val="003F0F87"/>
    <w:rsid w:val="0040589B"/>
    <w:rsid w:val="0041488B"/>
    <w:rsid w:val="00430B1C"/>
    <w:rsid w:val="00434D39"/>
    <w:rsid w:val="00435683"/>
    <w:rsid w:val="00480400"/>
    <w:rsid w:val="00481339"/>
    <w:rsid w:val="00482A8D"/>
    <w:rsid w:val="00490268"/>
    <w:rsid w:val="00496CF5"/>
    <w:rsid w:val="004A0CD6"/>
    <w:rsid w:val="004A4630"/>
    <w:rsid w:val="004B0379"/>
    <w:rsid w:val="004C24EC"/>
    <w:rsid w:val="004C2CA3"/>
    <w:rsid w:val="004C5432"/>
    <w:rsid w:val="004E235E"/>
    <w:rsid w:val="005031C8"/>
    <w:rsid w:val="005072B1"/>
    <w:rsid w:val="0051295D"/>
    <w:rsid w:val="00532530"/>
    <w:rsid w:val="00545434"/>
    <w:rsid w:val="00551613"/>
    <w:rsid w:val="00565701"/>
    <w:rsid w:val="005664BF"/>
    <w:rsid w:val="00582FCE"/>
    <w:rsid w:val="005841E9"/>
    <w:rsid w:val="005A16E4"/>
    <w:rsid w:val="005A6E21"/>
    <w:rsid w:val="005A7A10"/>
    <w:rsid w:val="005B18AF"/>
    <w:rsid w:val="005B23C3"/>
    <w:rsid w:val="005C0AE5"/>
    <w:rsid w:val="005C5D98"/>
    <w:rsid w:val="005C7FB0"/>
    <w:rsid w:val="005D0136"/>
    <w:rsid w:val="005D2986"/>
    <w:rsid w:val="005D6FBD"/>
    <w:rsid w:val="005E2B21"/>
    <w:rsid w:val="005F59B2"/>
    <w:rsid w:val="00620092"/>
    <w:rsid w:val="00635B71"/>
    <w:rsid w:val="0063760B"/>
    <w:rsid w:val="0064380D"/>
    <w:rsid w:val="00651452"/>
    <w:rsid w:val="0066105A"/>
    <w:rsid w:val="006643C5"/>
    <w:rsid w:val="00671E54"/>
    <w:rsid w:val="0067323F"/>
    <w:rsid w:val="00681736"/>
    <w:rsid w:val="00694F1D"/>
    <w:rsid w:val="006A03DF"/>
    <w:rsid w:val="006A3922"/>
    <w:rsid w:val="006A507E"/>
    <w:rsid w:val="006B0FFE"/>
    <w:rsid w:val="006B3D50"/>
    <w:rsid w:val="006C58D1"/>
    <w:rsid w:val="006D1EFF"/>
    <w:rsid w:val="006D5ADB"/>
    <w:rsid w:val="006D6B4F"/>
    <w:rsid w:val="006E5D1E"/>
    <w:rsid w:val="006E6E04"/>
    <w:rsid w:val="006F35E0"/>
    <w:rsid w:val="0070677F"/>
    <w:rsid w:val="0071028B"/>
    <w:rsid w:val="00711574"/>
    <w:rsid w:val="0071429E"/>
    <w:rsid w:val="007310EA"/>
    <w:rsid w:val="00732784"/>
    <w:rsid w:val="007466C1"/>
    <w:rsid w:val="007551B9"/>
    <w:rsid w:val="00755DE1"/>
    <w:rsid w:val="007625AA"/>
    <w:rsid w:val="00766A78"/>
    <w:rsid w:val="00770B02"/>
    <w:rsid w:val="00772404"/>
    <w:rsid w:val="00774608"/>
    <w:rsid w:val="00786E82"/>
    <w:rsid w:val="00794BBC"/>
    <w:rsid w:val="00796587"/>
    <w:rsid w:val="007A018C"/>
    <w:rsid w:val="007A0425"/>
    <w:rsid w:val="007A5ED2"/>
    <w:rsid w:val="007C618D"/>
    <w:rsid w:val="007D547F"/>
    <w:rsid w:val="007F344C"/>
    <w:rsid w:val="007F4D65"/>
    <w:rsid w:val="007F6FCC"/>
    <w:rsid w:val="00800BAA"/>
    <w:rsid w:val="00810D9E"/>
    <w:rsid w:val="00816155"/>
    <w:rsid w:val="0083077D"/>
    <w:rsid w:val="00837840"/>
    <w:rsid w:val="00841F11"/>
    <w:rsid w:val="008424DD"/>
    <w:rsid w:val="008429EE"/>
    <w:rsid w:val="00844491"/>
    <w:rsid w:val="00851075"/>
    <w:rsid w:val="008510B5"/>
    <w:rsid w:val="00856F85"/>
    <w:rsid w:val="00862217"/>
    <w:rsid w:val="00870378"/>
    <w:rsid w:val="00870DC5"/>
    <w:rsid w:val="0088492B"/>
    <w:rsid w:val="00887CA3"/>
    <w:rsid w:val="008A0969"/>
    <w:rsid w:val="008A2897"/>
    <w:rsid w:val="008C0627"/>
    <w:rsid w:val="008C6531"/>
    <w:rsid w:val="008E132E"/>
    <w:rsid w:val="008E6CC2"/>
    <w:rsid w:val="008F6368"/>
    <w:rsid w:val="008F7B48"/>
    <w:rsid w:val="009028EB"/>
    <w:rsid w:val="00905DF9"/>
    <w:rsid w:val="009069E7"/>
    <w:rsid w:val="009072CC"/>
    <w:rsid w:val="009363C1"/>
    <w:rsid w:val="00937395"/>
    <w:rsid w:val="00951D21"/>
    <w:rsid w:val="00954069"/>
    <w:rsid w:val="0095515C"/>
    <w:rsid w:val="009605B6"/>
    <w:rsid w:val="00971AA9"/>
    <w:rsid w:val="00972427"/>
    <w:rsid w:val="0098077C"/>
    <w:rsid w:val="00983B51"/>
    <w:rsid w:val="00986F29"/>
    <w:rsid w:val="009907C6"/>
    <w:rsid w:val="009A75B0"/>
    <w:rsid w:val="009B2A12"/>
    <w:rsid w:val="009C3F2B"/>
    <w:rsid w:val="009D0B79"/>
    <w:rsid w:val="009D4C5F"/>
    <w:rsid w:val="009D55E4"/>
    <w:rsid w:val="009E71E2"/>
    <w:rsid w:val="009E75F5"/>
    <w:rsid w:val="009F12CB"/>
    <w:rsid w:val="009F183B"/>
    <w:rsid w:val="009F2DA3"/>
    <w:rsid w:val="00A0127D"/>
    <w:rsid w:val="00A20D7F"/>
    <w:rsid w:val="00A2129E"/>
    <w:rsid w:val="00A2474A"/>
    <w:rsid w:val="00A31042"/>
    <w:rsid w:val="00A43B65"/>
    <w:rsid w:val="00A50F6E"/>
    <w:rsid w:val="00A619E5"/>
    <w:rsid w:val="00A72CF9"/>
    <w:rsid w:val="00A748A8"/>
    <w:rsid w:val="00A816B3"/>
    <w:rsid w:val="00A824A8"/>
    <w:rsid w:val="00A84AC3"/>
    <w:rsid w:val="00A937A2"/>
    <w:rsid w:val="00A967DC"/>
    <w:rsid w:val="00AA3FFA"/>
    <w:rsid w:val="00AA5462"/>
    <w:rsid w:val="00AB2823"/>
    <w:rsid w:val="00AB759E"/>
    <w:rsid w:val="00AE2340"/>
    <w:rsid w:val="00AE7026"/>
    <w:rsid w:val="00AE7291"/>
    <w:rsid w:val="00AF142B"/>
    <w:rsid w:val="00AF1F81"/>
    <w:rsid w:val="00AF2695"/>
    <w:rsid w:val="00B01C69"/>
    <w:rsid w:val="00B17EFC"/>
    <w:rsid w:val="00B20147"/>
    <w:rsid w:val="00B40402"/>
    <w:rsid w:val="00B416F4"/>
    <w:rsid w:val="00B50157"/>
    <w:rsid w:val="00B56F8E"/>
    <w:rsid w:val="00B63237"/>
    <w:rsid w:val="00B66399"/>
    <w:rsid w:val="00B724BC"/>
    <w:rsid w:val="00B76F27"/>
    <w:rsid w:val="00B80DF9"/>
    <w:rsid w:val="00B81387"/>
    <w:rsid w:val="00B82534"/>
    <w:rsid w:val="00B85F6C"/>
    <w:rsid w:val="00B97CE0"/>
    <w:rsid w:val="00BA290D"/>
    <w:rsid w:val="00BA76D4"/>
    <w:rsid w:val="00BB4F84"/>
    <w:rsid w:val="00BC5573"/>
    <w:rsid w:val="00BD04D3"/>
    <w:rsid w:val="00BE5B1B"/>
    <w:rsid w:val="00C07181"/>
    <w:rsid w:val="00C12CF1"/>
    <w:rsid w:val="00C139D7"/>
    <w:rsid w:val="00C1478C"/>
    <w:rsid w:val="00C20E70"/>
    <w:rsid w:val="00C25A3B"/>
    <w:rsid w:val="00C26936"/>
    <w:rsid w:val="00C326B3"/>
    <w:rsid w:val="00C413FF"/>
    <w:rsid w:val="00C55872"/>
    <w:rsid w:val="00C7136D"/>
    <w:rsid w:val="00C7764E"/>
    <w:rsid w:val="00C85D9C"/>
    <w:rsid w:val="00C92AA9"/>
    <w:rsid w:val="00C96B9E"/>
    <w:rsid w:val="00C97F09"/>
    <w:rsid w:val="00CB056D"/>
    <w:rsid w:val="00CB0934"/>
    <w:rsid w:val="00CB38EE"/>
    <w:rsid w:val="00CC1E41"/>
    <w:rsid w:val="00CE1F8F"/>
    <w:rsid w:val="00CE5D37"/>
    <w:rsid w:val="00CF79A4"/>
    <w:rsid w:val="00CF7D43"/>
    <w:rsid w:val="00D0075D"/>
    <w:rsid w:val="00D01E83"/>
    <w:rsid w:val="00D02D3D"/>
    <w:rsid w:val="00D13F8D"/>
    <w:rsid w:val="00D14856"/>
    <w:rsid w:val="00D21AF5"/>
    <w:rsid w:val="00D24393"/>
    <w:rsid w:val="00D24B1B"/>
    <w:rsid w:val="00D3167C"/>
    <w:rsid w:val="00D330EA"/>
    <w:rsid w:val="00D36387"/>
    <w:rsid w:val="00D442E6"/>
    <w:rsid w:val="00D444DA"/>
    <w:rsid w:val="00D711ED"/>
    <w:rsid w:val="00D73C7B"/>
    <w:rsid w:val="00D772E5"/>
    <w:rsid w:val="00D92593"/>
    <w:rsid w:val="00DA4012"/>
    <w:rsid w:val="00DA4E3A"/>
    <w:rsid w:val="00DB2454"/>
    <w:rsid w:val="00DC7518"/>
    <w:rsid w:val="00DD1674"/>
    <w:rsid w:val="00DD737D"/>
    <w:rsid w:val="00E063B5"/>
    <w:rsid w:val="00E1068D"/>
    <w:rsid w:val="00E25F1D"/>
    <w:rsid w:val="00E31ECF"/>
    <w:rsid w:val="00E32DD3"/>
    <w:rsid w:val="00E36486"/>
    <w:rsid w:val="00E462D6"/>
    <w:rsid w:val="00E600A0"/>
    <w:rsid w:val="00E74947"/>
    <w:rsid w:val="00E853F3"/>
    <w:rsid w:val="00E86A84"/>
    <w:rsid w:val="00E9539E"/>
    <w:rsid w:val="00E97E30"/>
    <w:rsid w:val="00EC1DCD"/>
    <w:rsid w:val="00EC1EB7"/>
    <w:rsid w:val="00ED033F"/>
    <w:rsid w:val="00ED49D4"/>
    <w:rsid w:val="00ED6297"/>
    <w:rsid w:val="00EE6D99"/>
    <w:rsid w:val="00EF2472"/>
    <w:rsid w:val="00EF6E92"/>
    <w:rsid w:val="00F05DF7"/>
    <w:rsid w:val="00F11140"/>
    <w:rsid w:val="00F13707"/>
    <w:rsid w:val="00F144E0"/>
    <w:rsid w:val="00F147A5"/>
    <w:rsid w:val="00F16D9F"/>
    <w:rsid w:val="00F201A2"/>
    <w:rsid w:val="00F321BE"/>
    <w:rsid w:val="00F324B2"/>
    <w:rsid w:val="00F5618C"/>
    <w:rsid w:val="00F666B2"/>
    <w:rsid w:val="00F82A30"/>
    <w:rsid w:val="00F900C0"/>
    <w:rsid w:val="00FA3C01"/>
    <w:rsid w:val="00FB120C"/>
    <w:rsid w:val="00FC1B68"/>
    <w:rsid w:val="00FC5555"/>
    <w:rsid w:val="00FE5FB8"/>
    <w:rsid w:val="00FE6887"/>
    <w:rsid w:val="00FE7F14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E597C0B"/>
  <w15:docId w15:val="{D4175F7E-0905-4476-BE3E-35113B9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ED"/>
    <w:pPr>
      <w:widowControl w:val="0"/>
      <w:spacing w:line="240" w:lineRule="auto"/>
    </w:pPr>
    <w:rPr>
      <w:rFonts w:ascii="CG Times" w:hAnsi="CG Times"/>
      <w:snapToGrid w:val="0"/>
      <w:sz w:val="20"/>
      <w:szCs w:val="20"/>
      <w:lang w:val="en-GB"/>
    </w:rPr>
  </w:style>
  <w:style w:type="paragraph" w:styleId="Overskrift1">
    <w:name w:val="heading 1"/>
    <w:basedOn w:val="Brdtekst"/>
    <w:next w:val="Brdtekst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A6F49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A6F49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A6F49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Dato">
    <w:name w:val="Dokument Dato"/>
    <w:basedOn w:val="Template"/>
    <w:next w:val="Normal"/>
    <w:uiPriority w:val="4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98077C"/>
    <w:rPr>
      <w:rFonts w:ascii="Arial" w:hAnsi="Arial"/>
      <w:sz w:val="14"/>
    </w:rPr>
  </w:style>
  <w:style w:type="paragraph" w:customStyle="1" w:styleId="Dokumenttype">
    <w:name w:val="Dokumenttype"/>
    <w:basedOn w:val="Template"/>
    <w:next w:val="Normal"/>
    <w:uiPriority w:val="4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uiPriority w:val="39"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B4F"/>
    <w:pPr>
      <w:spacing w:after="120"/>
    </w:pPr>
  </w:style>
  <w:style w:type="paragraph" w:styleId="Brdtekst2">
    <w:name w:val="Body Text 2"/>
    <w:basedOn w:val="Normal"/>
    <w:uiPriority w:val="99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3A6F49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3A6F49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3A6F49"/>
    <w:pPr>
      <w:ind w:left="4252"/>
    </w:pPr>
  </w:style>
  <w:style w:type="paragraph" w:styleId="Mailsignatur">
    <w:name w:val="E-mail Signature"/>
    <w:basedOn w:val="Normal"/>
    <w:uiPriority w:val="99"/>
    <w:semiHidden/>
    <w:rsid w:val="003A6F49"/>
  </w:style>
  <w:style w:type="paragraph" w:customStyle="1" w:styleId="Template">
    <w:name w:val="Template"/>
    <w:uiPriority w:val="9"/>
    <w:semiHidden/>
    <w:rsid w:val="00D330EA"/>
    <w:rPr>
      <w:noProof/>
      <w:sz w:val="21"/>
      <w:lang w:val="en-GB"/>
    </w:rPr>
  </w:style>
  <w:style w:type="paragraph" w:styleId="Modtageradresse">
    <w:name w:val="envelope address"/>
    <w:basedOn w:val="Normal"/>
    <w:uiPriority w:val="99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3A6F49"/>
    <w:rPr>
      <w:rFonts w:ascii="Arial" w:hAnsi="Arial" w:cs="Arial"/>
    </w:rPr>
  </w:style>
  <w:style w:type="character" w:styleId="BesgtLink">
    <w:name w:val="FollowedHyperlink"/>
    <w:basedOn w:val="Standardskrifttypeiafsnit"/>
    <w:uiPriority w:val="99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3A6F49"/>
  </w:style>
  <w:style w:type="paragraph" w:styleId="HTML-adresse">
    <w:name w:val="HTML Address"/>
    <w:basedOn w:val="Normal"/>
    <w:uiPriority w:val="99"/>
    <w:semiHidden/>
    <w:rsid w:val="003A6F49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A6F49"/>
    <w:rPr>
      <w:i/>
      <w:iCs/>
    </w:rPr>
  </w:style>
  <w:style w:type="character" w:styleId="HTML-kode">
    <w:name w:val="HTML Code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A6F4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3A6F49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A6F49"/>
    <w:rPr>
      <w:i/>
      <w:iCs/>
    </w:rPr>
  </w:style>
  <w:style w:type="character" w:styleId="Hyperlink">
    <w:name w:val="Hyperlink"/>
    <w:basedOn w:val="Standardskrifttypeiafsnit"/>
    <w:uiPriority w:val="8"/>
    <w:rsid w:val="003A6F49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3A6F49"/>
  </w:style>
  <w:style w:type="paragraph" w:styleId="Liste">
    <w:name w:val="List"/>
    <w:basedOn w:val="Normal"/>
    <w:uiPriority w:val="99"/>
    <w:semiHidden/>
    <w:rsid w:val="003A6F49"/>
    <w:pPr>
      <w:ind w:left="283" w:hanging="283"/>
    </w:pPr>
  </w:style>
  <w:style w:type="paragraph" w:styleId="Liste2">
    <w:name w:val="List 2"/>
    <w:basedOn w:val="Normal"/>
    <w:uiPriority w:val="99"/>
    <w:semiHidden/>
    <w:rsid w:val="003A6F49"/>
    <w:pPr>
      <w:ind w:left="566" w:hanging="283"/>
    </w:pPr>
  </w:style>
  <w:style w:type="paragraph" w:styleId="Liste3">
    <w:name w:val="List 3"/>
    <w:basedOn w:val="Normal"/>
    <w:uiPriority w:val="99"/>
    <w:semiHidden/>
    <w:rsid w:val="003A6F49"/>
    <w:pPr>
      <w:ind w:left="849" w:hanging="283"/>
    </w:pPr>
  </w:style>
  <w:style w:type="paragraph" w:styleId="Liste4">
    <w:name w:val="List 4"/>
    <w:basedOn w:val="Normal"/>
    <w:uiPriority w:val="99"/>
    <w:semiHidden/>
    <w:rsid w:val="003A6F49"/>
    <w:pPr>
      <w:ind w:left="1132" w:hanging="283"/>
    </w:pPr>
  </w:style>
  <w:style w:type="paragraph" w:styleId="Liste5">
    <w:name w:val="List 5"/>
    <w:basedOn w:val="Normal"/>
    <w:uiPriority w:val="99"/>
    <w:semiHidden/>
    <w:rsid w:val="003A6F49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3A6F49"/>
  </w:style>
  <w:style w:type="paragraph" w:styleId="Noteoverskrift">
    <w:name w:val="Note Heading"/>
    <w:basedOn w:val="Normal"/>
    <w:next w:val="Normal"/>
    <w:uiPriority w:val="99"/>
    <w:semiHidden/>
    <w:rsid w:val="003A6F49"/>
  </w:style>
  <w:style w:type="paragraph" w:styleId="Almindeligtekst">
    <w:name w:val="Plain Text"/>
    <w:basedOn w:val="Normal"/>
    <w:uiPriority w:val="99"/>
    <w:semiHidden/>
    <w:rsid w:val="003A6F49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3A6F49"/>
  </w:style>
  <w:style w:type="paragraph" w:styleId="Underskrift">
    <w:name w:val="Signature"/>
    <w:basedOn w:val="Normal"/>
    <w:uiPriority w:val="99"/>
    <w:semiHidden/>
    <w:rsid w:val="003A6F49"/>
    <w:pPr>
      <w:ind w:left="4252"/>
    </w:pPr>
  </w:style>
  <w:style w:type="character" w:styleId="Fremhv">
    <w:name w:val="Emphasis"/>
    <w:basedOn w:val="Standardskrifttypeiafsnit"/>
    <w:uiPriority w:val="6"/>
    <w:semiHidden/>
    <w:rsid w:val="003A6F49"/>
    <w:rPr>
      <w:i/>
      <w:iCs/>
    </w:rPr>
  </w:style>
  <w:style w:type="paragraph" w:styleId="Undertitel">
    <w:name w:val="Subtitle"/>
    <w:basedOn w:val="Normal"/>
    <w:uiPriority w:val="99"/>
    <w:semiHidden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3A6F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3A6F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3A6F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3A6F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3A6F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3A6F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3A6F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3A6F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3A6F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3A6F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3A6F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3A6F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3A6F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3A6F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3A6F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3A6F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3A6F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3A6F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3A6F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3A6F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3A6F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3A6F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3A6F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3A6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3A6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3A6F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3A6F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3A6F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364518"/>
    <w:pPr>
      <w:ind w:right="567"/>
    </w:pPr>
  </w:style>
  <w:style w:type="paragraph" w:styleId="Brevhoved">
    <w:name w:val="Message Header"/>
    <w:basedOn w:val="Normal"/>
    <w:uiPriority w:val="99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3A6F49"/>
    <w:pPr>
      <w:ind w:left="1304"/>
    </w:pPr>
  </w:style>
  <w:style w:type="paragraph" w:customStyle="1" w:styleId="DokumentOverskrift">
    <w:name w:val="Dokument Overskrift"/>
    <w:basedOn w:val="Normal"/>
    <w:next w:val="Brdtekst"/>
    <w:uiPriority w:val="4"/>
    <w:semiHidden/>
    <w:rsid w:val="00C20E70"/>
    <w:rPr>
      <w:b/>
    </w:rPr>
  </w:style>
  <w:style w:type="character" w:styleId="Strk">
    <w:name w:val="Strong"/>
    <w:basedOn w:val="Standardskrifttypeiafsnit"/>
    <w:uiPriority w:val="99"/>
    <w:semiHidden/>
    <w:qFormat/>
    <w:rsid w:val="003A6F49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51295D"/>
    <w:pPr>
      <w:keepNext/>
      <w:spacing w:before="300"/>
      <w:outlineLvl w:val="0"/>
    </w:pPr>
    <w:rPr>
      <w:b/>
    </w:rPr>
  </w:style>
  <w:style w:type="paragraph" w:styleId="Dato">
    <w:name w:val="Date"/>
    <w:basedOn w:val="Normal"/>
    <w:next w:val="Normal"/>
    <w:uiPriority w:val="99"/>
    <w:semiHidden/>
    <w:rsid w:val="00375E68"/>
  </w:style>
  <w:style w:type="paragraph" w:customStyle="1" w:styleId="Documentheading">
    <w:name w:val="Document heading"/>
    <w:basedOn w:val="DokumentOverskrift"/>
    <w:uiPriority w:val="4"/>
    <w:semiHidden/>
    <w:rsid w:val="002A6F07"/>
  </w:style>
  <w:style w:type="paragraph" w:customStyle="1" w:styleId="StyleNormal-Afmeldingbillede">
    <w:name w:val="Style Normal - Afmelding + billede"/>
    <w:basedOn w:val="Afmelding"/>
    <w:uiPriority w:val="99"/>
    <w:semiHidden/>
    <w:rsid w:val="006B3D50"/>
    <w:pPr>
      <w:keepNext/>
      <w:keepLines/>
      <w:spacing w:line="240" w:lineRule="atLeast"/>
      <w:ind w:left="-6"/>
    </w:pPr>
    <w:rPr>
      <w:lang w:eastAsia="en-US"/>
    </w:rPr>
  </w:style>
  <w:style w:type="paragraph" w:customStyle="1" w:styleId="Afmelding">
    <w:name w:val="Afmelding"/>
    <w:basedOn w:val="Normal"/>
    <w:uiPriority w:val="4"/>
    <w:semiHidden/>
    <w:rsid w:val="006B3D50"/>
    <w:pPr>
      <w:tabs>
        <w:tab w:val="left" w:pos="709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rsid w:val="006E5D1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5D1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6E5D1E"/>
  </w:style>
  <w:style w:type="character" w:styleId="Bogenstitel">
    <w:name w:val="Book Title"/>
    <w:basedOn w:val="Standardskrifttypeiafsnit"/>
    <w:uiPriority w:val="99"/>
    <w:semiHidden/>
    <w:qFormat/>
    <w:rsid w:val="006E5D1E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D14856"/>
    <w:pPr>
      <w:spacing w:after="200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E5D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E5D1E"/>
  </w:style>
  <w:style w:type="character" w:customStyle="1" w:styleId="KommentartekstTegn">
    <w:name w:val="Kommentartekst Tegn"/>
    <w:basedOn w:val="Standardskrifttypeiafsnit"/>
    <w:link w:val="Kommentartekst"/>
    <w:rsid w:val="006E5D1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E5D1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5D1E"/>
    <w:rPr>
      <w:b/>
      <w:bCs/>
    </w:rPr>
  </w:style>
  <w:style w:type="table" w:styleId="Mrkliste">
    <w:name w:val="Dark List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6E5D1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E5D1E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6E5D1E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6E5D1E"/>
  </w:style>
  <w:style w:type="character" w:customStyle="1" w:styleId="SlutnotetekstTegn">
    <w:name w:val="Slutnotetekst Tegn"/>
    <w:basedOn w:val="Standardskrifttypeiafsnit"/>
    <w:link w:val="Slutnotetekst"/>
    <w:uiPriority w:val="8"/>
    <w:rsid w:val="006E5D1E"/>
  </w:style>
  <w:style w:type="character" w:styleId="Fodnotehenvisning">
    <w:name w:val="footnote reference"/>
    <w:basedOn w:val="Standardskrifttypeiafsnit"/>
    <w:uiPriority w:val="99"/>
    <w:semiHidden/>
    <w:rsid w:val="006E5D1E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6E5D1E"/>
  </w:style>
  <w:style w:type="character" w:customStyle="1" w:styleId="FodnotetekstTegn">
    <w:name w:val="Fodnotetekst Tegn"/>
    <w:basedOn w:val="Standardskrifttypeiafsnit"/>
    <w:link w:val="Fodnotetekst"/>
    <w:uiPriority w:val="8"/>
    <w:rsid w:val="006E5D1E"/>
  </w:style>
  <w:style w:type="paragraph" w:styleId="Indeks1">
    <w:name w:val="index 1"/>
    <w:basedOn w:val="Normal"/>
    <w:next w:val="Normal"/>
    <w:autoRedefine/>
    <w:uiPriority w:val="99"/>
    <w:semiHidden/>
    <w:rsid w:val="006E5D1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6E5D1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6E5D1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6E5D1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6E5D1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6E5D1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6E5D1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6E5D1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6E5D1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6E5D1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6451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6451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6451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6451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6E5D1E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6E5D1E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6E5D1E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6E5D1E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6E5D1E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6E5D1E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6E5D1E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6E5D1E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E5D1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qFormat/>
    <w:rsid w:val="006E5D1E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6E5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E5D1E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6E5D1E"/>
  </w:style>
  <w:style w:type="character" w:styleId="Pladsholdertekst">
    <w:name w:val="Placeholder Text"/>
    <w:basedOn w:val="Standardskrifttypeiafsnit"/>
    <w:uiPriority w:val="99"/>
    <w:semiHidden/>
    <w:rsid w:val="00364518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6E5D1E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E5D1E"/>
    <w:rPr>
      <w:i/>
      <w:iCs/>
      <w:color w:val="6E6E6E" w:themeColor="text1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364518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364518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6E5D1E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6E5D1E"/>
  </w:style>
  <w:style w:type="paragraph" w:styleId="Citatoverskrift">
    <w:name w:val="toa heading"/>
    <w:basedOn w:val="Normal"/>
    <w:next w:val="Normal"/>
    <w:uiPriority w:val="99"/>
    <w:semiHidden/>
    <w:rsid w:val="006E5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364518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364518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6E5D1E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6E5D1E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6E5D1E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6E5D1E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6E5D1E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6E5D1E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364518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BA290D"/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D21AF5"/>
    <w:rPr>
      <w:sz w:val="14"/>
    </w:rPr>
  </w:style>
  <w:style w:type="paragraph" w:customStyle="1" w:styleId="dtuStandard">
    <w:name w:val="dtuStandard"/>
    <w:rsid w:val="00FE7F14"/>
    <w:pPr>
      <w:spacing w:line="280" w:lineRule="atLeast"/>
    </w:pPr>
    <w:rPr>
      <w:rFonts w:ascii="Arial" w:hAnsi="Arial"/>
      <w:spacing w:val="4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A0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9652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hd.humanities.ku.dk/become-phd-student/how-to/application-requirem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andculturalstudies.ku.dk/resear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rev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a74468a-ae8d-4ca5-8c26-13104a5095d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153B79EAA2E4F82324378AC233012" ma:contentTypeVersion="0" ma:contentTypeDescription="Create a new document." ma:contentTypeScope="" ma:versionID="68e23ceeb8620a01140034d8155bb5e0">
  <xsd:schema xmlns:xsd="http://www.w3.org/2001/XMLSchema" xmlns:xs="http://www.w3.org/2001/XMLSchema" xmlns:p="http://schemas.microsoft.com/office/2006/metadata/properties" xmlns:ns1="http://schemas.microsoft.com/sharepoint/v3" xmlns:ns2="3a74468a-ae8d-4ca5-8c26-13104a5095db" targetNamespace="http://schemas.microsoft.com/office/2006/metadata/properties" ma:root="true" ma:fieldsID="53edb754ab1bff6c70de0ce668bd4eec" ns1:_="" ns2:_="">
    <xsd:import namespace="http://schemas.microsoft.com/sharepoint/v3"/>
    <xsd:import namespace="3a74468a-ae8d-4ca5-8c26-13104a5095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4468a-ae8d-4ca5-8c26-13104a50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8DABC-0375-440B-8486-C5E5BCBEF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05B08-D2AA-4F89-B038-75CC97765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DBA55-3B7C-4AB0-B390-1876A39DA4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a74468a-ae8d-4ca5-8c26-13104a5095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7B8DF1-D3F6-4A18-9E13-B59EB8BB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74468a-ae8d-4ca5-8c26-13104a50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3</Pages>
  <Words>515</Words>
  <Characters>3531</Characters>
  <Application>Microsoft Office Word</Application>
  <DocSecurity>4</DocSecurity>
  <Lines>321</Lines>
  <Paragraphs>126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1.3 (Enrolment)</vt:lpstr>
      <vt:lpstr>Brev</vt:lpstr>
    </vt:vector>
  </TitlesOfParts>
  <Company>KU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1.3 (Enrolment)</dc:title>
  <dc:creator>Aase Grundtvig</dc:creator>
  <cp:lastModifiedBy>Tenna Lyhne Iversen</cp:lastModifiedBy>
  <cp:revision>2</cp:revision>
  <cp:lastPrinted>2020-11-05T11:21:00Z</cp:lastPrinted>
  <dcterms:created xsi:type="dcterms:W3CDTF">2022-10-18T08:58:00Z</dcterms:created>
  <dcterms:modified xsi:type="dcterms:W3CDTF">2022-10-18T08:58:00Z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DocumentDate">
    <vt:lpwstr>43558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Aase DK</vt:lpwstr>
  </property>
  <property fmtid="{D5CDD505-2E9C-101B-9397-08002B2CF9AE}" pid="12" name="SD_CtlText_General_Sagsnummer">
    <vt:lpwstr/>
  </property>
  <property fmtid="{D5CDD505-2E9C-101B-9397-08002B2CF9AE}" pid="13" name="SD_UserprofileName">
    <vt:lpwstr>Aase UK</vt:lpwstr>
  </property>
  <property fmtid="{D5CDD505-2E9C-101B-9397-08002B2CF9AE}" pid="14" name="SD_Office_SD_OFF_ID">
    <vt:lpwstr>1</vt:lpwstr>
  </property>
  <property fmtid="{D5CDD505-2E9C-101B-9397-08002B2CF9AE}" pid="15" name="CurrentOfficeID">
    <vt:lpwstr>1</vt:lpwstr>
  </property>
  <property fmtid="{D5CDD505-2E9C-101B-9397-08002B2CF9AE}" pid="16" name="SD_Office_SD_OFF_Office">
    <vt:lpwstr>KU (FA og tværgående)</vt:lpwstr>
  </property>
  <property fmtid="{D5CDD505-2E9C-101B-9397-08002B2CF9AE}" pid="17" name="SD_Office_SD_OFF_Line1">
    <vt:lpwstr>UNIVERSITY OF COPENHAGEN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/>
  </property>
  <property fmtid="{D5CDD505-2E9C-101B-9397-08002B2CF9AE}" pid="20" name="SD_Office_SD_OFF_Line3_EN">
    <vt:lpwstr/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University of Copenhagen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/>
  </property>
  <property fmtid="{D5CDD505-2E9C-101B-9397-08002B2CF9AE}" pid="26" name="SD_Office_SD_OFF_LineWeb4_EN">
    <vt:lpwstr/>
  </property>
  <property fmtid="{D5CDD505-2E9C-101B-9397-08002B2CF9AE}" pid="27" name="SD_Office_SD_OFF_InstitutEnabled">
    <vt:lpwstr>FALSE</vt:lpwstr>
  </property>
  <property fmtid="{D5CDD505-2E9C-101B-9397-08002B2CF9AE}" pid="28" name="SD_Office_SD_OFF_AutotextName">
    <vt:lpwstr>tmpFakultet1linie</vt:lpwstr>
  </property>
  <property fmtid="{D5CDD505-2E9C-101B-9397-08002B2CF9AE}" pid="29" name="SD_Office_SD_OFF_AutotextName_EN">
    <vt:lpwstr>tmpFakultet1linie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144,26,30</vt:lpwstr>
  </property>
  <property fmtid="{D5CDD505-2E9C-101B-9397-08002B2CF9AE}" pid="34" name="SD_Office_SD_OFF_ColorTheme">
    <vt:lpwstr>KU</vt:lpwstr>
  </property>
  <property fmtid="{D5CDD505-2E9C-101B-9397-08002B2CF9AE}" pid="35" name="SD_USR_Name">
    <vt:lpwstr>Aase Grundtvig</vt:lpwstr>
  </property>
  <property fmtid="{D5CDD505-2E9C-101B-9397-08002B2CF9AE}" pid="36" name="SD_USR_Title">
    <vt:lpwstr>Chief Consultant</vt:lpwstr>
  </property>
  <property fmtid="{D5CDD505-2E9C-101B-9397-08002B2CF9AE}" pid="37" name="SD_USR_DirectPhone">
    <vt:lpwstr/>
  </property>
  <property fmtid="{D5CDD505-2E9C-101B-9397-08002B2CF9AE}" pid="38" name="SD_USR_Mobile">
    <vt:lpwstr>+4593509959</vt:lpwstr>
  </property>
  <property fmtid="{D5CDD505-2E9C-101B-9397-08002B2CF9AE}" pid="39" name="SD_USR_Email">
    <vt:lpwstr>aase.grundtvig@hrsc.ku.dk</vt:lpwstr>
  </property>
  <property fmtid="{D5CDD505-2E9C-101B-9397-08002B2CF9AE}" pid="40" name="SD_USR_Initials">
    <vt:lpwstr/>
  </property>
  <property fmtid="{D5CDD505-2E9C-101B-9397-08002B2CF9AE}" pid="41" name="SD_USR_Institute">
    <vt:lpwstr/>
  </property>
  <property fmtid="{D5CDD505-2E9C-101B-9397-08002B2CF9AE}" pid="42" name="SD_USR_Afdeling">
    <vt:lpwstr/>
  </property>
  <property fmtid="{D5CDD505-2E9C-101B-9397-08002B2CF9AE}" pid="43" name="SD_USR_Adresse">
    <vt:lpwstr>Njalsgade 76</vt:lpwstr>
  </property>
  <property fmtid="{D5CDD505-2E9C-101B-9397-08002B2CF9AE}" pid="44" name="SD_USR_Telefon">
    <vt:lpwstr/>
  </property>
  <property fmtid="{D5CDD505-2E9C-101B-9397-08002B2CF9AE}" pid="45" name="SD_USR_Telefax">
    <vt:lpwstr/>
  </property>
  <property fmtid="{D5CDD505-2E9C-101B-9397-08002B2CF9AE}" pid="46" name="SD_USR_Web">
    <vt:lpwstr/>
  </property>
  <property fmtid="{D5CDD505-2E9C-101B-9397-08002B2CF9AE}" pid="47" name="SD_USR_SupplerendeTekst">
    <vt:lpwstr/>
  </property>
  <property fmtid="{D5CDD505-2E9C-101B-9397-08002B2CF9AE}" pid="48" name="SD_OFF_Office">
    <vt:lpwstr>Ingen</vt:lpwstr>
  </property>
  <property fmtid="{D5CDD505-2E9C-101B-9397-08002B2CF9AE}" pid="49" name="SD_USR_Signup">
    <vt:lpwstr/>
  </property>
  <property fmtid="{D5CDD505-2E9C-101B-9397-08002B2CF9AE}" pid="50" name="DocumentInfoFinished">
    <vt:lpwstr>True</vt:lpwstr>
  </property>
  <property fmtid="{D5CDD505-2E9C-101B-9397-08002B2CF9AE}" pid="51" name="SD_DocumentLanguage">
    <vt:lpwstr>en-GB</vt:lpwstr>
  </property>
  <property fmtid="{D5CDD505-2E9C-101B-9397-08002B2CF9AE}" pid="52" name="SD_IntegrationInfoAdded">
    <vt:bool>true</vt:bool>
  </property>
  <property fmtid="{D5CDD505-2E9C-101B-9397-08002B2CF9AE}" pid="53" name="ContentTypeId">
    <vt:lpwstr>0x0101009D0153B79EAA2E4F82324378AC233012</vt:lpwstr>
  </property>
  <property fmtid="{D5CDD505-2E9C-101B-9397-08002B2CF9AE}" pid="54" name="xd_ProgID">
    <vt:lpwstr/>
  </property>
  <property fmtid="{D5CDD505-2E9C-101B-9397-08002B2CF9AE}" pid="55" name="TemplateUrl">
    <vt:lpwstr/>
  </property>
  <property fmtid="{D5CDD505-2E9C-101B-9397-08002B2CF9AE}" pid="56" name="xd_Signature">
    <vt:bool>false</vt:bool>
  </property>
  <property fmtid="{D5CDD505-2E9C-101B-9397-08002B2CF9AE}" pid="57" name="MSIP_Label_6a2630e2-1ac5-455e-8217-0156b1936a76_Enabled">
    <vt:lpwstr>true</vt:lpwstr>
  </property>
  <property fmtid="{D5CDD505-2E9C-101B-9397-08002B2CF9AE}" pid="58" name="MSIP_Label_6a2630e2-1ac5-455e-8217-0156b1936a76_SetDate">
    <vt:lpwstr>2022-09-13T13:50:49Z</vt:lpwstr>
  </property>
  <property fmtid="{D5CDD505-2E9C-101B-9397-08002B2CF9AE}" pid="59" name="MSIP_Label_6a2630e2-1ac5-455e-8217-0156b1936a76_Method">
    <vt:lpwstr>Standard</vt:lpwstr>
  </property>
  <property fmtid="{D5CDD505-2E9C-101B-9397-08002B2CF9AE}" pid="60" name="MSIP_Label_6a2630e2-1ac5-455e-8217-0156b1936a76_Name">
    <vt:lpwstr>Notclass</vt:lpwstr>
  </property>
  <property fmtid="{D5CDD505-2E9C-101B-9397-08002B2CF9AE}" pid="61" name="MSIP_Label_6a2630e2-1ac5-455e-8217-0156b1936a76_SiteId">
    <vt:lpwstr>a3927f91-cda1-4696-af89-8c9f1ceffa91</vt:lpwstr>
  </property>
  <property fmtid="{D5CDD505-2E9C-101B-9397-08002B2CF9AE}" pid="62" name="MSIP_Label_6a2630e2-1ac5-455e-8217-0156b1936a76_ActionId">
    <vt:lpwstr>30fec88c-943d-437a-994a-76a47808204e</vt:lpwstr>
  </property>
  <property fmtid="{D5CDD505-2E9C-101B-9397-08002B2CF9AE}" pid="63" name="MSIP_Label_6a2630e2-1ac5-455e-8217-0156b1936a76_ContentBits">
    <vt:lpwstr>0</vt:lpwstr>
  </property>
</Properties>
</file>