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37230E" w14:paraId="4E597C0D" w14:textId="77777777" w:rsidTr="00BA290D">
        <w:trPr>
          <w:trHeight w:hRule="exact" w:val="1815"/>
        </w:trPr>
        <w:tc>
          <w:tcPr>
            <w:tcW w:w="7371" w:type="dxa"/>
          </w:tcPr>
          <w:p w14:paraId="4E597C0B" w14:textId="77777777" w:rsidR="00240E4C" w:rsidRPr="0037230E" w:rsidRDefault="00240E4C" w:rsidP="003654CC"/>
        </w:tc>
        <w:tc>
          <w:tcPr>
            <w:tcW w:w="3402" w:type="dxa"/>
            <w:tcMar>
              <w:left w:w="482" w:type="dxa"/>
            </w:tcMar>
          </w:tcPr>
          <w:p w14:paraId="4E597C0C" w14:textId="77777777" w:rsidR="00240E4C" w:rsidRPr="0037230E" w:rsidRDefault="00240E4C" w:rsidP="003654CC"/>
        </w:tc>
      </w:tr>
      <w:tr w:rsidR="00240E4C" w:rsidRPr="0037230E" w14:paraId="4E597C10" w14:textId="77777777" w:rsidTr="00BA290D">
        <w:trPr>
          <w:trHeight w:val="80"/>
        </w:trPr>
        <w:tc>
          <w:tcPr>
            <w:tcW w:w="7371" w:type="dxa"/>
          </w:tcPr>
          <w:p w14:paraId="4E597C0E" w14:textId="77777777" w:rsidR="00240E4C" w:rsidRPr="0037230E" w:rsidRDefault="00240E4C" w:rsidP="00AB759E">
            <w:pPr>
              <w:pStyle w:val="DokumentOverskrift"/>
            </w:pPr>
          </w:p>
        </w:tc>
        <w:tc>
          <w:tcPr>
            <w:tcW w:w="3402" w:type="dxa"/>
            <w:tcMar>
              <w:left w:w="482" w:type="dxa"/>
            </w:tcMar>
          </w:tcPr>
          <w:p w14:paraId="4E597C0F" w14:textId="77777777" w:rsidR="00240E4C" w:rsidRPr="0037230E" w:rsidRDefault="00240E4C" w:rsidP="007D547F">
            <w:pPr>
              <w:pStyle w:val="DokumentDato"/>
            </w:pPr>
          </w:p>
        </w:tc>
      </w:tr>
    </w:tbl>
    <w:p w14:paraId="4E597C11" w14:textId="77777777" w:rsidR="00BA290D" w:rsidRPr="0037230E" w:rsidRDefault="00BA290D" w:rsidP="00A824A8">
      <w:pPr>
        <w:pStyle w:val="Brdtekst"/>
      </w:pPr>
    </w:p>
    <w:p w14:paraId="4E597C12" w14:textId="77777777" w:rsidR="004C24EC" w:rsidRPr="0037230E" w:rsidRDefault="004C24EC" w:rsidP="00A824A8">
      <w:pPr>
        <w:pStyle w:val="Brdtekst"/>
      </w:pPr>
    </w:p>
    <w:tbl>
      <w:tblPr>
        <w:tblStyle w:val="Tabel-Gitter"/>
        <w:tblW w:w="94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043"/>
        <w:gridCol w:w="734"/>
        <w:gridCol w:w="1028"/>
        <w:gridCol w:w="612"/>
        <w:gridCol w:w="100"/>
        <w:gridCol w:w="283"/>
        <w:gridCol w:w="832"/>
        <w:gridCol w:w="191"/>
        <w:gridCol w:w="537"/>
        <w:gridCol w:w="222"/>
        <w:gridCol w:w="230"/>
        <w:gridCol w:w="277"/>
        <w:gridCol w:w="798"/>
        <w:gridCol w:w="277"/>
        <w:gridCol w:w="1050"/>
      </w:tblGrid>
      <w:tr w:rsidR="004C24EC" w:rsidRPr="0037230E" w14:paraId="4E597C14" w14:textId="77777777" w:rsidTr="00FE7F14">
        <w:trPr>
          <w:tblHeader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597C13" w14:textId="53CEC399" w:rsidR="004C24EC" w:rsidRPr="0037230E" w:rsidRDefault="0037230E" w:rsidP="009F4E1A">
            <w:r>
              <w:rPr>
                <w:rFonts w:ascii="Arial" w:hAnsi="Arial" w:cs="Arial"/>
                <w:snapToGrid/>
                <w:sz w:val="35"/>
                <w:szCs w:val="35"/>
              </w:rPr>
              <w:t>Ansøgning om forhåndsgodkendelse af indskrivning som ph.d.-studerende ved Københavns Universitet</w:t>
            </w:r>
          </w:p>
        </w:tc>
      </w:tr>
      <w:tr w:rsidR="001518A9" w:rsidRPr="0037230E" w14:paraId="4E597C17" w14:textId="77777777" w:rsidTr="003A0718">
        <w:trPr>
          <w:trHeight w:val="450"/>
          <w:tblHeader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5" w14:textId="77777777" w:rsidR="004C24EC" w:rsidRPr="0037230E" w:rsidRDefault="004C24EC" w:rsidP="00987BAF"/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597C16" w14:textId="77777777" w:rsidR="004C24EC" w:rsidRPr="0037230E" w:rsidRDefault="004C24EC" w:rsidP="00987BAF"/>
        </w:tc>
      </w:tr>
      <w:tr w:rsidR="005C0AE5" w:rsidRPr="0037230E" w14:paraId="4E597C1C" w14:textId="77777777" w:rsidTr="008E0485">
        <w:trPr>
          <w:tblHeader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8" w14:textId="33C6F6CB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Fornavn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9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1A" w14:textId="775EDD43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Efternavn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1B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21" w14:textId="77777777" w:rsidTr="008E0485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1D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97C1E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1F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0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5C0AE5" w:rsidRPr="0037230E" w14:paraId="4E597C26" w14:textId="77777777" w:rsidTr="008E0485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2" w14:textId="31D9EDAB" w:rsidR="005C0AE5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Fødselsdag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3" w14:textId="77777777" w:rsidR="005C0AE5" w:rsidRPr="00765188" w:rsidRDefault="005C0AE5" w:rsidP="00987BAF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24" w14:textId="252FF1BB" w:rsidR="005C0AE5" w:rsidRPr="00765188" w:rsidRDefault="00FE7F14" w:rsidP="00987BAF">
            <w:pPr>
              <w:rPr>
                <w:rFonts w:ascii="Arial" w:hAnsi="Arial" w:cs="Arial"/>
              </w:rPr>
            </w:pPr>
            <w:r w:rsidRPr="00765188">
              <w:rPr>
                <w:rFonts w:ascii="Arial" w:hAnsi="Arial" w:cs="Arial"/>
              </w:rPr>
              <w:t>E</w:t>
            </w:r>
            <w:r w:rsidR="005C0AE5" w:rsidRPr="00765188">
              <w:rPr>
                <w:rFonts w:ascii="Arial" w:hAnsi="Arial" w:cs="Arial"/>
              </w:rPr>
              <w:t>-mail</w:t>
            </w:r>
            <w:r w:rsidR="007E16F6" w:rsidRPr="007651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5" w14:textId="77777777" w:rsidR="005C0AE5" w:rsidRPr="0037230E" w:rsidRDefault="005C0AE5" w:rsidP="00987BAF">
            <w:pPr>
              <w:rPr>
                <w:rFonts w:ascii="Arial" w:hAnsi="Arial" w:cs="Arial"/>
              </w:rPr>
            </w:pPr>
          </w:p>
        </w:tc>
      </w:tr>
      <w:tr w:rsidR="00786E82" w:rsidRPr="0037230E" w14:paraId="4E597C29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7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597C28" w14:textId="77777777" w:rsidR="004C24EC" w:rsidRPr="00765188" w:rsidRDefault="004C24EC" w:rsidP="00987BAF">
            <w:pPr>
              <w:rPr>
                <w:rFonts w:ascii="Arial" w:hAnsi="Arial" w:cs="Arial"/>
              </w:rPr>
            </w:pPr>
          </w:p>
        </w:tc>
      </w:tr>
      <w:tr w:rsidR="004C24EC" w:rsidRPr="0037230E" w14:paraId="4E597C2C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A" w14:textId="3CEAFD7E" w:rsidR="004C24EC" w:rsidRPr="0037230E" w:rsidRDefault="0037230E" w:rsidP="00987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2B" w14:textId="77777777" w:rsidR="004C24EC" w:rsidRPr="00765188" w:rsidRDefault="004C24EC" w:rsidP="00987BAF">
            <w:pPr>
              <w:rPr>
                <w:rFonts w:ascii="Arial" w:hAnsi="Arial" w:cs="Arial"/>
              </w:rPr>
            </w:pPr>
          </w:p>
        </w:tc>
      </w:tr>
      <w:tr w:rsidR="004C24EC" w:rsidRPr="0037230E" w14:paraId="4E597C2F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2D" w14:textId="77777777" w:rsidR="004C24EC" w:rsidRPr="0037230E" w:rsidRDefault="004C24EC" w:rsidP="00987BAF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2E" w14:textId="77777777" w:rsidR="004C24EC" w:rsidRPr="00765188" w:rsidRDefault="004C24EC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34" w14:textId="77777777" w:rsidTr="008E0485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0" w14:textId="7F35B78B" w:rsidR="00BA76D4" w:rsidRPr="0037230E" w:rsidRDefault="00BA76D4" w:rsidP="0037230E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Post</w:t>
            </w:r>
            <w:r w:rsidR="0037230E">
              <w:rPr>
                <w:rFonts w:ascii="Arial" w:hAnsi="Arial" w:cs="Arial"/>
              </w:rPr>
              <w:t>nummer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1" w14:textId="77777777" w:rsidR="00BA76D4" w:rsidRPr="00765188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32" w14:textId="175CF280" w:rsidR="00BA76D4" w:rsidRPr="00765188" w:rsidRDefault="0037230E" w:rsidP="00987BAF">
            <w:pPr>
              <w:rPr>
                <w:rFonts w:ascii="Arial" w:hAnsi="Arial" w:cs="Arial"/>
              </w:rPr>
            </w:pPr>
            <w:r w:rsidRPr="00765188">
              <w:rPr>
                <w:rFonts w:ascii="Arial" w:hAnsi="Arial" w:cs="Arial"/>
              </w:rPr>
              <w:t>By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33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BA76D4" w:rsidRPr="0037230E" w14:paraId="4E597C39" w14:textId="77777777" w:rsidTr="008E0485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5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6" w14:textId="77777777" w:rsidR="00BA76D4" w:rsidRPr="00765188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7C37" w14:textId="77777777" w:rsidR="00BA76D4" w:rsidRPr="00765188" w:rsidRDefault="00BA76D4" w:rsidP="00987BA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38" w14:textId="77777777" w:rsidR="00BA76D4" w:rsidRPr="0037230E" w:rsidRDefault="00BA76D4" w:rsidP="00987BAF">
            <w:pPr>
              <w:rPr>
                <w:rFonts w:ascii="Arial" w:hAnsi="Arial" w:cs="Arial"/>
              </w:rPr>
            </w:pPr>
          </w:p>
        </w:tc>
      </w:tr>
      <w:tr w:rsidR="003A0718" w:rsidRPr="0037230E" w14:paraId="4E597C3C" w14:textId="77777777" w:rsidTr="002C0617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A" w14:textId="407B5473" w:rsidR="003A0718" w:rsidRPr="0037230E" w:rsidRDefault="003A0718" w:rsidP="003A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597C3B" w14:textId="77777777" w:rsidR="003A0718" w:rsidRPr="00765188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4E597C3F" w14:textId="77777777" w:rsidTr="002C0617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3D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597C3E" w14:textId="77777777" w:rsidR="003A0718" w:rsidRPr="00765188" w:rsidRDefault="003A0718" w:rsidP="003A0718">
            <w:pPr>
              <w:rPr>
                <w:rFonts w:ascii="Arial" w:hAnsi="Arial" w:cs="Arial"/>
              </w:rPr>
            </w:pPr>
          </w:p>
        </w:tc>
      </w:tr>
      <w:tr w:rsidR="00765188" w:rsidRPr="0037230E" w14:paraId="4E597C47" w14:textId="77777777" w:rsidTr="002C0617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0" w14:textId="62BD0D41" w:rsidR="00765188" w:rsidRPr="0037230E" w:rsidRDefault="00765188" w:rsidP="003A0718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Nationalit</w:t>
            </w:r>
            <w:r>
              <w:rPr>
                <w:rFonts w:ascii="Arial" w:hAnsi="Arial" w:cs="Arial"/>
              </w:rPr>
              <w:t>et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D2D9EE6" w14:textId="77777777" w:rsidR="00765188" w:rsidRPr="0037230E" w:rsidRDefault="00765188" w:rsidP="003A0718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5D524" w14:textId="19046F3D" w:rsidR="00765188" w:rsidRPr="00765188" w:rsidRDefault="00765188" w:rsidP="003A0718">
            <w:pPr>
              <w:rPr>
                <w:rFonts w:ascii="Arial" w:hAnsi="Arial" w:cs="Arial"/>
              </w:rPr>
            </w:pPr>
            <w:r w:rsidRPr="00765188">
              <w:rPr>
                <w:rFonts w:ascii="Arial" w:hAnsi="Arial" w:cs="Arial"/>
              </w:rPr>
              <w:t>Telefonnummer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46" w14:textId="641B0F7A" w:rsidR="00765188" w:rsidRPr="0037230E" w:rsidRDefault="0076518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4E597C4A" w14:textId="77777777" w:rsidTr="002C0617">
        <w:tc>
          <w:tcPr>
            <w:tcW w:w="233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48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49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326D854A" w14:textId="77777777" w:rsidTr="003A0718">
        <w:tc>
          <w:tcPr>
            <w:tcW w:w="7117" w:type="dxa"/>
            <w:gridSpan w:val="1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657F0E" w14:textId="79E4F3C8" w:rsidR="003A0718" w:rsidRPr="0037230E" w:rsidRDefault="003A0718" w:rsidP="003A0718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</w:rPr>
              <w:t>Har du tidligere været indskrevet som ph.d.-studerende</w:t>
            </w:r>
          </w:p>
        </w:tc>
        <w:tc>
          <w:tcPr>
            <w:tcW w:w="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5C71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1E730FF" w14:textId="6956FF99" w:rsidR="003A0718" w:rsidRPr="0037230E" w:rsidRDefault="003A0718" w:rsidP="003A07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Nej</w:t>
            </w:r>
          </w:p>
        </w:tc>
        <w:tc>
          <w:tcPr>
            <w:tcW w:w="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F673A" w14:textId="77777777" w:rsidR="003A0718" w:rsidRPr="0037230E" w:rsidRDefault="003A0718" w:rsidP="003A07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CC81229" w14:textId="3FD54817" w:rsidR="003A0718" w:rsidRPr="0037230E" w:rsidRDefault="003A0718" w:rsidP="003A07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</w:t>
            </w:r>
          </w:p>
        </w:tc>
      </w:tr>
      <w:tr w:rsidR="003A0718" w:rsidRPr="0037230E" w14:paraId="34F8FB97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5717F" w14:textId="77777777" w:rsidR="003A0718" w:rsidRPr="0037230E" w:rsidRDefault="003A0718" w:rsidP="003A071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AFFDE1E" w14:textId="77777777" w:rsidR="003A0718" w:rsidRPr="0037230E" w:rsidRDefault="003A0718" w:rsidP="003A0718">
            <w:pPr>
              <w:rPr>
                <w:rFonts w:ascii="Arial" w:hAnsi="Arial" w:cs="Arial"/>
                <w:lang w:val="en-US"/>
              </w:rPr>
            </w:pPr>
          </w:p>
        </w:tc>
      </w:tr>
      <w:tr w:rsidR="003A0718" w:rsidRPr="0037230E" w14:paraId="66F3571B" w14:textId="77777777" w:rsidTr="003A0718">
        <w:tc>
          <w:tcPr>
            <w:tcW w:w="4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B861B" w14:textId="652FE0D0" w:rsidR="003A0718" w:rsidRPr="005D3C8A" w:rsidRDefault="003A0718" w:rsidP="003A0718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Hvis Ja, hvilket universitet?</w:t>
            </w:r>
          </w:p>
        </w:tc>
        <w:tc>
          <w:tcPr>
            <w:tcW w:w="5397" w:type="dxa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BB48230" w14:textId="77777777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6265397E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C2BB" w14:textId="77777777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2375A5" w14:textId="77777777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40E6210A" w14:textId="77777777" w:rsidTr="003A0718"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23E48" w14:textId="31444AF1" w:rsidR="003A0718" w:rsidRPr="005D3C8A" w:rsidRDefault="003A0718" w:rsidP="003A0718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Hvis Ja, indskrivningsperiode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CF58780" w14:textId="05F5900E" w:rsidR="003A0718" w:rsidRPr="005D3C8A" w:rsidRDefault="003A0718" w:rsidP="003A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Startdato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25C3175" w14:textId="77777777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24E5D" w14:textId="10D3FA14" w:rsidR="003A0718" w:rsidRPr="005D3C8A" w:rsidRDefault="003A0718" w:rsidP="003A0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Slutdato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B7C0C06" w14:textId="2EDA04C3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6134FEA5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CFB6" w14:textId="77777777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07397B" w14:textId="77777777" w:rsidR="003A0718" w:rsidRPr="005D3C8A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4E597C4C" w14:textId="77777777" w:rsidTr="00FE7F1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597C4B" w14:textId="55455CD3" w:rsidR="003A0718" w:rsidRPr="005D3C8A" w:rsidRDefault="003A0718" w:rsidP="003A0718">
            <w:pPr>
              <w:rPr>
                <w:rFonts w:ascii="Arial" w:hAnsi="Arial" w:cs="Arial"/>
              </w:rPr>
            </w:pPr>
            <w:r w:rsidRPr="005D3C8A">
              <w:rPr>
                <w:rFonts w:ascii="Arial" w:hAnsi="Arial" w:cs="Arial"/>
              </w:rPr>
              <w:t>Denne ansøgning er vedlagt:</w:t>
            </w:r>
            <w:r w:rsidRPr="005D3C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0718" w:rsidRPr="0037230E" w14:paraId="4E597C4F" w14:textId="77777777" w:rsidTr="003A0718"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97C4D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597C4E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</w:tr>
      <w:tr w:rsidR="003A0718" w:rsidRPr="0037230E" w14:paraId="4E597C58" w14:textId="77777777" w:rsidTr="000549A5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56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57" w14:textId="102DE5B1" w:rsidR="003A0718" w:rsidRPr="0037230E" w:rsidRDefault="003A0718" w:rsidP="003A0718">
            <w:pPr>
              <w:rPr>
                <w:rFonts w:ascii="Arial" w:hAnsi="Arial" w:cs="Arial"/>
              </w:rPr>
            </w:pPr>
            <w:r w:rsidRPr="0037230E">
              <w:rPr>
                <w:rFonts w:ascii="Arial" w:hAnsi="Arial" w:cs="Arial"/>
                <w:snapToGrid/>
              </w:rPr>
              <w:t>En kort beskrivelse af di</w:t>
            </w:r>
            <w:r w:rsidR="007E16F6">
              <w:rPr>
                <w:rFonts w:ascii="Arial" w:hAnsi="Arial" w:cs="Arial"/>
                <w:snapToGrid/>
              </w:rPr>
              <w:t>t</w:t>
            </w:r>
            <w:r w:rsidRPr="0037230E">
              <w:rPr>
                <w:rFonts w:ascii="Arial" w:hAnsi="Arial" w:cs="Arial"/>
                <w:snapToGrid/>
              </w:rPr>
              <w:t xml:space="preserve"> ph.d.-projekt</w:t>
            </w:r>
          </w:p>
        </w:tc>
      </w:tr>
      <w:tr w:rsidR="003A0718" w:rsidRPr="0037230E" w14:paraId="4E597C5B" w14:textId="77777777" w:rsidTr="000549A5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59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30B6E1" w14:textId="79E1DE4B" w:rsidR="003A0718" w:rsidRDefault="003A0718" w:rsidP="003A07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en gener</w:t>
            </w:r>
            <w:r>
              <w:rPr>
                <w:rFonts w:ascii="Arial" w:hAnsi="Arial" w:cs="Arial"/>
                <w:color w:val="A6A6A6" w:themeColor="background1" w:themeShade="A6"/>
              </w:rPr>
              <w:t>e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 xml:space="preserve">l </w:t>
            </w:r>
            <w:r>
              <w:rPr>
                <w:rFonts w:ascii="Arial" w:hAnsi="Arial" w:cs="Arial"/>
                <w:color w:val="A6A6A6" w:themeColor="background1" w:themeShade="A6"/>
              </w:rPr>
              <w:t>beskrivelse, se retningslinjer nedenfor</w:t>
            </w:r>
          </w:p>
          <w:p w14:paraId="4E597C5A" w14:textId="5DA486FD" w:rsidR="003A0718" w:rsidRPr="0037230E" w:rsidRDefault="003A0718" w:rsidP="003A0718">
            <w:pPr>
              <w:rPr>
                <w:rFonts w:ascii="Arial" w:hAnsi="Arial" w:cs="Arial"/>
                <w:snapToGrid/>
              </w:rPr>
            </w:pPr>
          </w:p>
        </w:tc>
      </w:tr>
      <w:tr w:rsidR="00765188" w:rsidRPr="0037230E" w14:paraId="191BCAA3" w14:textId="77777777" w:rsidTr="000549A5"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33FBA46" w14:textId="77777777" w:rsidR="00765188" w:rsidRPr="0037230E" w:rsidRDefault="0076518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D9EB11" w14:textId="77777777" w:rsidR="00765188" w:rsidRPr="0037230E" w:rsidRDefault="00765188" w:rsidP="003A0718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0549A5" w:rsidRPr="0037230E" w14:paraId="0F4AB3E4" w14:textId="77777777" w:rsidTr="000549A5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9926D" w14:textId="77777777" w:rsidR="000549A5" w:rsidRPr="0037230E" w:rsidRDefault="000549A5" w:rsidP="003A071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B1D5947" w14:textId="6C10AB20" w:rsidR="000549A5" w:rsidRPr="0037230E" w:rsidRDefault="000549A5" w:rsidP="003A07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0549A5">
              <w:rPr>
                <w:rFonts w:ascii="Arial" w:hAnsi="Arial" w:cs="Arial"/>
              </w:rPr>
              <w:t>Praksisbaseret</w:t>
            </w:r>
            <w:r w:rsidR="008342CD">
              <w:rPr>
                <w:rFonts w:ascii="Arial" w:hAnsi="Arial" w:cs="Arial"/>
              </w:rPr>
              <w:t xml:space="preserve"> projekt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6FBEA" w14:textId="77777777" w:rsidR="000549A5" w:rsidRPr="0037230E" w:rsidRDefault="000549A5" w:rsidP="003A0718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6DB336D0" w14:textId="7158EE2E" w:rsidR="000549A5" w:rsidRPr="0037230E" w:rsidRDefault="000549A5" w:rsidP="003A0718">
            <w:pPr>
              <w:rPr>
                <w:rFonts w:ascii="Arial" w:hAnsi="Arial" w:cs="Arial"/>
                <w:color w:val="A6A6A6" w:themeColor="background1" w:themeShade="A6"/>
              </w:rPr>
            </w:pPr>
            <w:r w:rsidRPr="000549A5">
              <w:rPr>
                <w:rFonts w:ascii="Arial" w:hAnsi="Arial" w:cs="Arial"/>
              </w:rPr>
              <w:t>Teoretisk</w:t>
            </w:r>
            <w:r w:rsidR="008342CD">
              <w:rPr>
                <w:rFonts w:ascii="Arial" w:hAnsi="Arial" w:cs="Arial"/>
              </w:rPr>
              <w:t xml:space="preserve"> projekt</w:t>
            </w:r>
          </w:p>
        </w:tc>
      </w:tr>
      <w:tr w:rsidR="003A0718" w:rsidRPr="0037230E" w14:paraId="4E597C5E" w14:textId="77777777" w:rsidTr="000549A5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597C5C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597C5D" w14:textId="77777777" w:rsidR="003A0718" w:rsidRPr="0037230E" w:rsidRDefault="003A0718" w:rsidP="003A0718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A0718" w:rsidRPr="0037230E" w14:paraId="4E597C66" w14:textId="77777777" w:rsidTr="005031C8"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97C64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E597C65" w14:textId="6657B66F" w:rsidR="003A0718" w:rsidRPr="0037230E" w:rsidRDefault="003A0718" w:rsidP="003A07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/>
              </w:rPr>
              <w:t xml:space="preserve">Kopi af kandidat og </w:t>
            </w:r>
            <w:r w:rsidRPr="0037230E">
              <w:rPr>
                <w:rFonts w:ascii="Arial" w:hAnsi="Arial" w:cs="Arial"/>
                <w:snapToGrid/>
              </w:rPr>
              <w:t>bachelor diplom</w:t>
            </w:r>
            <w:r>
              <w:rPr>
                <w:rFonts w:ascii="Arial" w:hAnsi="Arial" w:cs="Arial"/>
                <w:snapToGrid/>
              </w:rPr>
              <w:t xml:space="preserve"> eller tilsvarende</w:t>
            </w:r>
            <w:r w:rsidR="008E0485">
              <w:rPr>
                <w:rFonts w:ascii="Arial" w:hAnsi="Arial" w:cs="Arial"/>
                <w:snapToGrid/>
              </w:rPr>
              <w:t>,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="008E0485" w:rsidRPr="0037230E">
              <w:rPr>
                <w:rFonts w:ascii="Arial" w:hAnsi="Arial" w:cs="Arial"/>
                <w:snapToGrid/>
              </w:rPr>
              <w:t>inklusiv en karakterudskrift</w:t>
            </w:r>
            <w:r w:rsidR="008E0485">
              <w:rPr>
                <w:rFonts w:ascii="Arial" w:hAnsi="Arial" w:cs="Arial"/>
                <w:snapToGrid/>
              </w:rPr>
              <w:t xml:space="preserve"> med forklaring</w:t>
            </w:r>
          </w:p>
        </w:tc>
      </w:tr>
      <w:tr w:rsidR="003A0718" w:rsidRPr="0037230E" w14:paraId="4E597C69" w14:textId="77777777" w:rsidTr="00FE7F14">
        <w:tc>
          <w:tcPr>
            <w:tcW w:w="2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597C67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4CEDD3" w14:textId="77777777" w:rsidR="008E0485" w:rsidRDefault="008E0485" w:rsidP="003A07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  <w:snapToGrid/>
              </w:rPr>
              <w:t xml:space="preserve">af karakterskala </w:t>
            </w:r>
          </w:p>
          <w:p w14:paraId="4E597C68" w14:textId="4DFEAD58" w:rsidR="003A0718" w:rsidRPr="0037230E" w:rsidRDefault="003A0718" w:rsidP="003A07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(Vær opmærksom på at ph.d.-</w:t>
            </w:r>
            <w:r>
              <w:rPr>
                <w:rFonts w:ascii="Arial" w:hAnsi="Arial" w:cs="Arial"/>
                <w:color w:val="A6A6A6" w:themeColor="background1" w:themeShade="A6"/>
              </w:rPr>
              <w:t>administrationen kan kontakte dit uddannelsessted med henblik på verifikation af grad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  <w:tr w:rsidR="003A0718" w:rsidRPr="0037230E" w14:paraId="4E597C6B" w14:textId="77777777" w:rsidTr="00FE7F14"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597C6A" w14:textId="77777777" w:rsidR="003A0718" w:rsidRPr="0037230E" w:rsidRDefault="003A0718" w:rsidP="003A07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/>
              </w:rPr>
            </w:pPr>
          </w:p>
        </w:tc>
      </w:tr>
      <w:tr w:rsidR="003A0718" w:rsidRPr="0037230E" w14:paraId="4E597C6E" w14:textId="77777777" w:rsidTr="008E0485"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97C6C" w14:textId="77777777" w:rsidR="003A0718" w:rsidRPr="0037230E" w:rsidRDefault="003A0718" w:rsidP="003A0718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bottom"/>
          </w:tcPr>
          <w:p w14:paraId="4E597C6D" w14:textId="19E6E0D6" w:rsidR="003A0718" w:rsidRPr="0037230E" w:rsidRDefault="003A0718" w:rsidP="003A0718">
            <w:pPr>
              <w:widowControl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CV</w:t>
            </w:r>
            <w:r w:rsidR="00172581">
              <w:rPr>
                <w:rFonts w:ascii="Arial" w:hAnsi="Arial" w:cs="Arial"/>
                <w:color w:val="000000"/>
              </w:rPr>
              <w:t xml:space="preserve"> og evt. publikationsliste</w:t>
            </w:r>
          </w:p>
        </w:tc>
      </w:tr>
      <w:tr w:rsidR="003A0718" w:rsidRPr="003A0718" w14:paraId="4E597C71" w14:textId="77777777" w:rsidTr="008E0485"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FA9009E" w14:textId="77777777" w:rsidR="003A0718" w:rsidRPr="0037230E" w:rsidRDefault="003A0718" w:rsidP="003A0718">
            <w:pPr>
              <w:rPr>
                <w:rFonts w:ascii="Arial" w:hAnsi="Arial" w:cs="Arial"/>
                <w:color w:val="000000"/>
              </w:rPr>
            </w:pPr>
          </w:p>
          <w:p w14:paraId="4E597C6F" w14:textId="77777777" w:rsidR="003A0718" w:rsidRPr="003A0718" w:rsidRDefault="003A0718" w:rsidP="003A0718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7C70" w14:textId="77777777" w:rsidR="003A0718" w:rsidRPr="003A0718" w:rsidRDefault="003A0718" w:rsidP="003A0718">
            <w:pPr>
              <w:pStyle w:val="Listeafsnit"/>
              <w:widowControl/>
              <w:ind w:left="360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6413"/>
      </w:tblGrid>
      <w:tr w:rsidR="00EF2472" w:rsidRPr="005D3C8A" w14:paraId="4E597C96" w14:textId="77777777" w:rsidTr="001F4571">
        <w:trPr>
          <w:trHeight w:val="426"/>
        </w:trPr>
        <w:tc>
          <w:tcPr>
            <w:tcW w:w="9489" w:type="dxa"/>
            <w:gridSpan w:val="2"/>
          </w:tcPr>
          <w:p w14:paraId="4E597C95" w14:textId="607D6E25" w:rsidR="00EF2472" w:rsidRPr="005D3C8A" w:rsidRDefault="005D3C8A" w:rsidP="002726EE">
            <w:pPr>
              <w:rPr>
                <w:rFonts w:ascii="Arial" w:hAnsi="Arial" w:cs="Arial"/>
                <w:color w:val="000000"/>
              </w:rPr>
            </w:pPr>
            <w:r w:rsidRPr="005D3C8A">
              <w:rPr>
                <w:rFonts w:ascii="Arial" w:hAnsi="Arial" w:cs="Arial"/>
                <w:color w:val="000000"/>
              </w:rPr>
              <w:t>Jeg øns</w:t>
            </w:r>
            <w:r>
              <w:rPr>
                <w:rFonts w:ascii="Arial" w:hAnsi="Arial" w:cs="Arial"/>
                <w:color w:val="000000"/>
              </w:rPr>
              <w:t xml:space="preserve">ker at ansøge om indskrivning </w:t>
            </w:r>
            <w:proofErr w:type="gramStart"/>
            <w:r>
              <w:rPr>
                <w:rFonts w:ascii="Arial" w:hAnsi="Arial" w:cs="Arial"/>
                <w:color w:val="000000"/>
              </w:rPr>
              <w:t>ved</w:t>
            </w:r>
            <w:r w:rsidRPr="005D3C8A">
              <w:rPr>
                <w:rFonts w:ascii="Arial" w:hAnsi="Arial" w:cs="Arial"/>
                <w:color w:val="000000"/>
              </w:rPr>
              <w:t xml:space="preserve"> </w:t>
            </w:r>
            <w:r w:rsidR="00EF2472" w:rsidRPr="005D3C8A">
              <w:rPr>
                <w:rFonts w:ascii="Arial" w:hAnsi="Arial" w:cs="Arial"/>
                <w:color w:val="000000"/>
              </w:rPr>
              <w:t>:</w:t>
            </w:r>
            <w:proofErr w:type="gramEnd"/>
          </w:p>
        </w:tc>
      </w:tr>
      <w:tr w:rsidR="00EF2472" w:rsidRPr="005D3C8A" w14:paraId="4E597C99" w14:textId="77777777" w:rsidTr="001F4571">
        <w:tc>
          <w:tcPr>
            <w:tcW w:w="3133" w:type="dxa"/>
          </w:tcPr>
          <w:p w14:paraId="4E597C97" w14:textId="77777777" w:rsidR="00EF2472" w:rsidRPr="005D3C8A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4E597C98" w14:textId="16FFC2B8" w:rsidR="00EF2472" w:rsidRPr="005D3C8A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9C" w14:textId="77777777" w:rsidTr="001F4571">
        <w:tc>
          <w:tcPr>
            <w:tcW w:w="3133" w:type="dxa"/>
          </w:tcPr>
          <w:p w14:paraId="4E597C9A" w14:textId="3A50A7BC" w:rsidR="00EF2472" w:rsidRPr="0037230E" w:rsidRDefault="005D3C8A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Fakultet</w:t>
            </w:r>
            <w:r w:rsidR="00EF2472" w:rsidRPr="003723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6" w:type="dxa"/>
            <w:tcBorders>
              <w:bottom w:val="single" w:sz="4" w:space="0" w:color="A6A6A6" w:themeColor="background1" w:themeShade="A6"/>
            </w:tcBorders>
          </w:tcPr>
          <w:p w14:paraId="4E597C9B" w14:textId="08C4EA26" w:rsidR="00EF2472" w:rsidRPr="0037230E" w:rsidRDefault="00B96F41" w:rsidP="002726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 Humanistiske Fakultet</w:t>
            </w:r>
          </w:p>
        </w:tc>
      </w:tr>
      <w:tr w:rsidR="00EF2472" w:rsidRPr="0037230E" w14:paraId="4E597C9F" w14:textId="77777777" w:rsidTr="001F4571">
        <w:tc>
          <w:tcPr>
            <w:tcW w:w="3133" w:type="dxa"/>
          </w:tcPr>
          <w:p w14:paraId="4E597C9D" w14:textId="77777777" w:rsidR="00EF2472" w:rsidRPr="0037230E" w:rsidRDefault="00EF247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  <w:tcBorders>
              <w:top w:val="single" w:sz="4" w:space="0" w:color="A6A6A6" w:themeColor="background1" w:themeShade="A6"/>
            </w:tcBorders>
          </w:tcPr>
          <w:p w14:paraId="4E597C9E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A2" w14:textId="77777777" w:rsidTr="001F4571">
        <w:tc>
          <w:tcPr>
            <w:tcW w:w="3133" w:type="dxa"/>
          </w:tcPr>
          <w:p w14:paraId="4E597CA0" w14:textId="6FABF7DF" w:rsidR="00EF2472" w:rsidRPr="0037230E" w:rsidRDefault="005D3C8A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</w:t>
            </w:r>
          </w:p>
        </w:tc>
        <w:tc>
          <w:tcPr>
            <w:tcW w:w="6356" w:type="dxa"/>
            <w:tcBorders>
              <w:bottom w:val="single" w:sz="4" w:space="0" w:color="A6A6A6" w:themeColor="background1" w:themeShade="A6"/>
            </w:tcBorders>
          </w:tcPr>
          <w:p w14:paraId="4E597CA1" w14:textId="787C9051" w:rsidR="00EF2472" w:rsidRPr="0037230E" w:rsidRDefault="00B96F41" w:rsidP="002726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for Kunst- og Kulturvidenskab</w:t>
            </w:r>
            <w:r w:rsidR="00E60E82">
              <w:rPr>
                <w:rFonts w:ascii="Arial" w:hAnsi="Arial" w:cs="Arial"/>
                <w:color w:val="000000"/>
              </w:rPr>
              <w:t xml:space="preserve"> (IKK)</w:t>
            </w:r>
          </w:p>
        </w:tc>
      </w:tr>
      <w:tr w:rsidR="00EF2472" w:rsidRPr="0037230E" w14:paraId="4E597CA5" w14:textId="77777777" w:rsidTr="001F4571">
        <w:tc>
          <w:tcPr>
            <w:tcW w:w="3133" w:type="dxa"/>
          </w:tcPr>
          <w:p w14:paraId="4E597CA3" w14:textId="77777777" w:rsidR="00EF2472" w:rsidRPr="0037230E" w:rsidRDefault="00EF2472" w:rsidP="002726E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4E597CA4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EF2472" w:rsidRPr="0037230E" w14:paraId="4E597CA8" w14:textId="77777777" w:rsidTr="001F4571">
        <w:tc>
          <w:tcPr>
            <w:tcW w:w="3133" w:type="dxa"/>
          </w:tcPr>
          <w:p w14:paraId="4E597CA6" w14:textId="6E45AF31" w:rsidR="00EF2472" w:rsidRPr="0037230E" w:rsidRDefault="008606F1" w:rsidP="005D3C8A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T</w:t>
            </w:r>
            <w:r w:rsidR="005D3C8A">
              <w:rPr>
                <w:rFonts w:ascii="Arial" w:hAnsi="Arial" w:cs="Arial"/>
                <w:color w:val="000000"/>
              </w:rPr>
              <w:t>itel på ph.d.-afhandling</w:t>
            </w:r>
            <w:r w:rsidR="00EF2472" w:rsidRPr="0037230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6" w:type="dxa"/>
            <w:tcBorders>
              <w:bottom w:val="single" w:sz="4" w:space="0" w:color="A6A6A6" w:themeColor="background1" w:themeShade="A6"/>
            </w:tcBorders>
          </w:tcPr>
          <w:p w14:paraId="4E597CA7" w14:textId="77777777" w:rsidR="00EF2472" w:rsidRPr="0037230E" w:rsidRDefault="00EF2472" w:rsidP="002726EE">
            <w:pPr>
              <w:rPr>
                <w:rFonts w:ascii="Arial" w:hAnsi="Arial" w:cs="Arial"/>
                <w:color w:val="000000"/>
              </w:rPr>
            </w:pPr>
          </w:p>
        </w:tc>
      </w:tr>
      <w:tr w:rsidR="003A0718" w:rsidRPr="0037230E" w14:paraId="4E597CAB" w14:textId="77777777" w:rsidTr="001F4571">
        <w:tc>
          <w:tcPr>
            <w:tcW w:w="3133" w:type="dxa"/>
          </w:tcPr>
          <w:p w14:paraId="4E597CA9" w14:textId="12CDEF52" w:rsidR="003A0718" w:rsidRPr="0037230E" w:rsidRDefault="003A0718" w:rsidP="003A071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Startdato (1/9</w:t>
            </w:r>
            <w:r w:rsidR="00C82F6B">
              <w:rPr>
                <w:rFonts w:ascii="Arial" w:hAnsi="Arial" w:cs="Arial"/>
                <w:color w:val="000000"/>
              </w:rPr>
              <w:t>-2</w:t>
            </w:r>
            <w:r w:rsidR="005C17C1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el</w:t>
            </w:r>
            <w:r w:rsidR="001F4571">
              <w:rPr>
                <w:rFonts w:ascii="Arial" w:hAnsi="Arial" w:cs="Arial"/>
                <w:color w:val="000000"/>
              </w:rPr>
              <w:t>ler</w:t>
            </w:r>
            <w:r>
              <w:rPr>
                <w:rFonts w:ascii="Arial" w:hAnsi="Arial" w:cs="Arial"/>
                <w:color w:val="000000"/>
              </w:rPr>
              <w:t xml:space="preserve"> 1/2-2</w:t>
            </w:r>
            <w:r w:rsidR="005C17C1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6356" w:type="dxa"/>
          </w:tcPr>
          <w:p w14:paraId="4E597CAA" w14:textId="04E8F8A8" w:rsidR="003A0718" w:rsidRPr="003A0718" w:rsidRDefault="003A0718" w:rsidP="003A0718">
            <w:pPr>
              <w:ind w:left="-91"/>
              <w:rPr>
                <w:rFonts w:ascii="Arial" w:hAnsi="Arial" w:cs="Arial"/>
                <w:color w:val="000000"/>
                <w:u w:val="single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E60E82" w:rsidRPr="0037230E" w14:paraId="2C4B3956" w14:textId="77777777" w:rsidTr="001F4571">
        <w:tc>
          <w:tcPr>
            <w:tcW w:w="3133" w:type="dxa"/>
          </w:tcPr>
          <w:p w14:paraId="462CB778" w14:textId="77777777" w:rsidR="00E60E82" w:rsidRDefault="00E60E82" w:rsidP="003A071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3C874412" w14:textId="77777777" w:rsidR="00E60E82" w:rsidRDefault="00E60E82" w:rsidP="003A0718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E60E82" w:rsidRPr="0037230E" w14:paraId="24A66753" w14:textId="77777777" w:rsidTr="001F4571">
        <w:tc>
          <w:tcPr>
            <w:tcW w:w="3133" w:type="dxa"/>
          </w:tcPr>
          <w:p w14:paraId="764F984D" w14:textId="604925F2" w:rsidR="00E60E82" w:rsidRDefault="00E60E82" w:rsidP="003A071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Evt. vejlederønske</w:t>
            </w:r>
            <w:r w:rsidR="001F4571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56" w:type="dxa"/>
          </w:tcPr>
          <w:p w14:paraId="6692B13D" w14:textId="56F444AD" w:rsidR="00E60E82" w:rsidRDefault="001F4571" w:rsidP="003A0718">
            <w:pPr>
              <w:rPr>
                <w:rFonts w:ascii="Arial" w:hAnsi="Arial" w:cs="Arial"/>
                <w:color w:val="000000"/>
                <w:u w:val="single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  <w:r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E60E82" w:rsidRPr="0037230E" w14:paraId="40ED31AC" w14:textId="77777777" w:rsidTr="001F4571">
        <w:tc>
          <w:tcPr>
            <w:tcW w:w="3133" w:type="dxa"/>
          </w:tcPr>
          <w:p w14:paraId="5A901FD4" w14:textId="1A152C70" w:rsidR="00E60E82" w:rsidRDefault="00E60E82" w:rsidP="003A071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6621FCD4" w14:textId="15AEA87E" w:rsidR="00E60E82" w:rsidRPr="00E60E82" w:rsidRDefault="001F4571" w:rsidP="003A07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*Du kan ønske en vejleder, men det er ikke et krav</w:t>
            </w:r>
            <w:r w:rsidR="006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det omfang det er muligt, vil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IKKs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institutleder </w:t>
            </w:r>
            <w:r w:rsidR="006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tage dit ønske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med </w:t>
            </w:r>
            <w:r w:rsidR="006E6A48">
              <w:rPr>
                <w:rFonts w:ascii="Arial" w:hAnsi="Arial" w:cs="Arial"/>
                <w:color w:val="000000"/>
                <w:sz w:val="16"/>
                <w:szCs w:val="16"/>
              </w:rPr>
              <w:t>i betragtning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skulle </w:t>
            </w:r>
            <w:r w:rsidR="006E6A48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projektet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opnå </w:t>
            </w:r>
            <w:r w:rsidR="006E6A48">
              <w:rPr>
                <w:rFonts w:ascii="Arial" w:hAnsi="Arial" w:cs="Arial"/>
                <w:color w:val="000000"/>
                <w:sz w:val="16"/>
                <w:szCs w:val="16"/>
              </w:rPr>
              <w:t>bevilling.</w:t>
            </w:r>
          </w:p>
        </w:tc>
      </w:tr>
      <w:tr w:rsidR="001F4571" w:rsidRPr="001F4571" w14:paraId="0C22C680" w14:textId="77777777" w:rsidTr="001F4571">
        <w:tc>
          <w:tcPr>
            <w:tcW w:w="3133" w:type="dxa"/>
          </w:tcPr>
          <w:p w14:paraId="69755F10" w14:textId="77777777" w:rsidR="001F4571" w:rsidRPr="001F4571" w:rsidRDefault="001F4571" w:rsidP="003A0718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56" w:type="dxa"/>
          </w:tcPr>
          <w:p w14:paraId="56CCDC0D" w14:textId="77777777" w:rsidR="001F4571" w:rsidRPr="001F4571" w:rsidRDefault="001F4571" w:rsidP="003A0718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1F4571" w:rsidRPr="001F4571" w14:paraId="35372EFE" w14:textId="77777777" w:rsidTr="001F4571">
        <w:tc>
          <w:tcPr>
            <w:tcW w:w="3133" w:type="dxa"/>
          </w:tcPr>
          <w:p w14:paraId="772D9C20" w14:textId="713CDB16" w:rsidR="001F4571" w:rsidRPr="001F4571" w:rsidRDefault="001F4571" w:rsidP="001F4571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Relevans for</w:t>
            </w:r>
            <w:r w:rsidR="00536261">
              <w:rPr>
                <w:rFonts w:ascii="Arial" w:hAnsi="Arial" w:cs="Arial"/>
                <w:color w:val="000000"/>
              </w:rPr>
              <w:t xml:space="preserve"> instituttets</w:t>
            </w:r>
            <w:r>
              <w:rPr>
                <w:rFonts w:ascii="Arial" w:hAnsi="Arial" w:cs="Arial"/>
                <w:color w:val="000000"/>
              </w:rPr>
              <w:t xml:space="preserve"> øvrig</w:t>
            </w:r>
            <w:r w:rsidR="00536261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forskning</w:t>
            </w:r>
            <w:r w:rsidR="005C17C1">
              <w:rPr>
                <w:rFonts w:ascii="Arial" w:hAnsi="Arial" w:cs="Arial"/>
                <w:color w:val="000000"/>
              </w:rPr>
              <w:br/>
            </w:r>
            <w:r w:rsidR="005C17C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356" w:type="dxa"/>
          </w:tcPr>
          <w:p w14:paraId="1A599B8D" w14:textId="05950968" w:rsidR="001F4571" w:rsidRDefault="001F4571" w:rsidP="001F4571">
            <w:pPr>
              <w:tabs>
                <w:tab w:val="left" w:pos="0"/>
              </w:tabs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Angiv hvilke 1-2 af instituttets forskningsklynger, projektet er relevant for</w:t>
            </w:r>
            <w:r w:rsidR="005C17C1">
              <w:rPr>
                <w:rFonts w:ascii="Arial" w:hAnsi="Arial" w:cs="Arial"/>
                <w:color w:val="000000"/>
              </w:rPr>
              <w:t xml:space="preserve">: </w:t>
            </w:r>
            <w:hyperlink r:id="rId10" w:history="1">
              <w:r w:rsidR="005C17C1" w:rsidRPr="00E30598">
                <w:rPr>
                  <w:rStyle w:val="Hyperlink"/>
                  <w:rFonts w:ascii="Arial" w:hAnsi="Arial" w:cs="Arial"/>
                </w:rPr>
                <w:t>https://kunstogkulturvidenskab.ku.dk/forskning/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2BCB66E5" w14:textId="77777777" w:rsidR="001F4571" w:rsidRPr="001F4571" w:rsidRDefault="001F4571" w:rsidP="003A0718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1F4571" w:rsidRPr="001F4571" w14:paraId="15469BF3" w14:textId="77777777" w:rsidTr="001F4571">
        <w:tc>
          <w:tcPr>
            <w:tcW w:w="3133" w:type="dxa"/>
          </w:tcPr>
          <w:p w14:paraId="2C759D96" w14:textId="62FD07C1" w:rsidR="001F4571" w:rsidRPr="001F4571" w:rsidRDefault="001F4571" w:rsidP="001F4571">
            <w:pPr>
              <w:pStyle w:val="Listeafsnit"/>
              <w:numPr>
                <w:ilvl w:val="0"/>
                <w:numId w:val="30"/>
              </w:num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prioritet</w:t>
            </w:r>
            <w:r w:rsidR="005C17C1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356" w:type="dxa"/>
          </w:tcPr>
          <w:p w14:paraId="372B5AC9" w14:textId="05707B6D" w:rsidR="001F4571" w:rsidRPr="001F4571" w:rsidRDefault="001F4571" w:rsidP="001F457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  <w:r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1F4571" w:rsidRPr="001F4571" w14:paraId="1E3F86F9" w14:textId="77777777" w:rsidTr="001F4571">
        <w:tc>
          <w:tcPr>
            <w:tcW w:w="3133" w:type="dxa"/>
          </w:tcPr>
          <w:p w14:paraId="44632418" w14:textId="5C4A3848" w:rsidR="001F4571" w:rsidRPr="001F4571" w:rsidRDefault="001F4571" w:rsidP="001F4571">
            <w:pPr>
              <w:pStyle w:val="Listeafsnit"/>
              <w:numPr>
                <w:ilvl w:val="0"/>
                <w:numId w:val="30"/>
              </w:num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prioritet</w:t>
            </w:r>
          </w:p>
        </w:tc>
        <w:tc>
          <w:tcPr>
            <w:tcW w:w="6356" w:type="dxa"/>
          </w:tcPr>
          <w:p w14:paraId="7E59D413" w14:textId="77777777" w:rsidR="001F4571" w:rsidRDefault="001F4571" w:rsidP="001F4571">
            <w:pPr>
              <w:rPr>
                <w:rFonts w:ascii="Arial" w:hAnsi="Arial" w:cs="Arial"/>
                <w:color w:val="A6A6A6" w:themeColor="background1" w:themeShade="A6"/>
                <w:u w:val="single"/>
              </w:rPr>
            </w:pPr>
          </w:p>
          <w:p w14:paraId="2A6C77E0" w14:textId="64656960" w:rsidR="001F4571" w:rsidRPr="001F4571" w:rsidRDefault="001F4571" w:rsidP="001F457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3A0718"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  <w:r>
              <w:rPr>
                <w:rFonts w:ascii="Arial" w:hAnsi="Arial" w:cs="Arial"/>
                <w:color w:val="A6A6A6" w:themeColor="background1" w:themeShade="A6"/>
                <w:u w:val="single"/>
              </w:rPr>
              <w:t>_______________</w:t>
            </w:r>
          </w:p>
        </w:tc>
      </w:tr>
      <w:tr w:rsidR="001F4571" w:rsidRPr="0037230E" w14:paraId="4E597CD2" w14:textId="38E4495D" w:rsidTr="001F4571">
        <w:tc>
          <w:tcPr>
            <w:tcW w:w="9489" w:type="dxa"/>
            <w:gridSpan w:val="2"/>
          </w:tcPr>
          <w:p w14:paraId="4E597CD1" w14:textId="77777777" w:rsidR="001F4571" w:rsidRPr="0037230E" w:rsidRDefault="001F4571" w:rsidP="001F4571">
            <w:pPr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D4" w14:textId="77777777" w:rsidTr="001F4571">
        <w:tc>
          <w:tcPr>
            <w:tcW w:w="9489" w:type="dxa"/>
            <w:gridSpan w:val="2"/>
          </w:tcPr>
          <w:p w14:paraId="4E597CD3" w14:textId="43A58A74" w:rsidR="001F4571" w:rsidRPr="0037230E" w:rsidRDefault="001F4571" w:rsidP="001F45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Uddannelsesmæssig baggrund</w:t>
            </w:r>
          </w:p>
        </w:tc>
      </w:tr>
      <w:tr w:rsidR="001F4571" w:rsidRPr="0037230E" w14:paraId="4E597CD6" w14:textId="77777777" w:rsidTr="001F4571">
        <w:tc>
          <w:tcPr>
            <w:tcW w:w="9489" w:type="dxa"/>
            <w:gridSpan w:val="2"/>
          </w:tcPr>
          <w:p w14:paraId="4E597CD5" w14:textId="579FFDEC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D8" w14:textId="77777777" w:rsidTr="001F4571">
        <w:tc>
          <w:tcPr>
            <w:tcW w:w="9489" w:type="dxa"/>
            <w:gridSpan w:val="2"/>
          </w:tcPr>
          <w:p w14:paraId="4E597CD7" w14:textId="1A167F95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7230E">
              <w:rPr>
                <w:rFonts w:ascii="Arial" w:hAnsi="Arial" w:cs="Arial"/>
                <w:color w:val="000000"/>
                <w:sz w:val="24"/>
                <w:szCs w:val="24"/>
              </w:rPr>
              <w:t xml:space="preserve">Bachelor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grad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4571" w:rsidRPr="0037230E" w14:paraId="4E597CDB" w14:textId="77777777" w:rsidTr="001F4571">
        <w:tc>
          <w:tcPr>
            <w:tcW w:w="3118" w:type="dxa"/>
          </w:tcPr>
          <w:p w14:paraId="4E597CD9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</w:tcPr>
          <w:p w14:paraId="4E597CDA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DE" w14:textId="77777777" w:rsidTr="001F4571">
        <w:tc>
          <w:tcPr>
            <w:tcW w:w="3118" w:type="dxa"/>
          </w:tcPr>
          <w:p w14:paraId="4E597CDC" w14:textId="3A6BB32F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</w:t>
            </w:r>
            <w:r w:rsidRPr="0037230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og grad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CDD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E1" w14:textId="77777777" w:rsidTr="001F4571">
        <w:tc>
          <w:tcPr>
            <w:tcW w:w="3118" w:type="dxa"/>
          </w:tcPr>
          <w:p w14:paraId="4E597CDF" w14:textId="15B3AB9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</w:rPr>
              <w:t>f.eks.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.</w:t>
            </w:r>
            <w:proofErr w:type="gramEnd"/>
            <w:r w:rsidRPr="0037230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proofErr w:type="spellStart"/>
            <w:r w:rsidRPr="0037230E">
              <w:rPr>
                <w:rFonts w:ascii="Arial" w:hAnsi="Arial" w:cs="Arial"/>
                <w:color w:val="A6A6A6" w:themeColor="background1" w:themeShade="A6"/>
              </w:rPr>
              <w:t>BSc</w:t>
            </w:r>
            <w:proofErr w:type="spellEnd"/>
            <w:r w:rsidRPr="0037230E">
              <w:rPr>
                <w:rFonts w:ascii="Arial" w:hAnsi="Arial" w:cs="Arial"/>
                <w:color w:val="A6A6A6" w:themeColor="background1" w:themeShade="A6"/>
              </w:rPr>
              <w:t>/Ba i x)</w:t>
            </w: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CE0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E4" w14:textId="77777777" w:rsidTr="001F4571">
        <w:tc>
          <w:tcPr>
            <w:tcW w:w="3118" w:type="dxa"/>
          </w:tcPr>
          <w:p w14:paraId="4E597CE2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</w:tcPr>
          <w:p w14:paraId="4E597CE3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E7" w14:textId="77777777" w:rsidTr="001F4571">
        <w:tc>
          <w:tcPr>
            <w:tcW w:w="3118" w:type="dxa"/>
          </w:tcPr>
          <w:p w14:paraId="4E597CE5" w14:textId="3A98C873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Universitet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CE6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EA" w14:textId="77777777" w:rsidTr="001F4571">
        <w:tc>
          <w:tcPr>
            <w:tcW w:w="3118" w:type="dxa"/>
          </w:tcPr>
          <w:p w14:paraId="4E597CE8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CE9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ED" w14:textId="77777777" w:rsidTr="001F4571">
        <w:tc>
          <w:tcPr>
            <w:tcW w:w="3118" w:type="dxa"/>
          </w:tcPr>
          <w:p w14:paraId="4E597CEB" w14:textId="75C29219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CEC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F0" w14:textId="77777777" w:rsidTr="001F4571">
        <w:tc>
          <w:tcPr>
            <w:tcW w:w="3118" w:type="dxa"/>
          </w:tcPr>
          <w:p w14:paraId="4E597CEE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CEF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F3" w14:textId="77777777" w:rsidTr="001F4571">
        <w:tc>
          <w:tcPr>
            <w:tcW w:w="3118" w:type="dxa"/>
          </w:tcPr>
          <w:p w14:paraId="4E597CF1" w14:textId="2744AFAD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Længde af uddannelse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CF2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F6" w14:textId="77777777" w:rsidTr="001F4571">
        <w:tc>
          <w:tcPr>
            <w:tcW w:w="3118" w:type="dxa"/>
          </w:tcPr>
          <w:p w14:paraId="4E597CF4" w14:textId="61F98715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</w:rPr>
              <w:t>ECTS/år/måneder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6371" w:type="dxa"/>
            <w:tcBorders>
              <w:top w:val="single" w:sz="4" w:space="0" w:color="BFBFBF" w:themeColor="background1" w:themeShade="BF"/>
            </w:tcBorders>
          </w:tcPr>
          <w:p w14:paraId="4E597CF5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F9" w14:textId="77777777" w:rsidTr="001F4571">
        <w:tc>
          <w:tcPr>
            <w:tcW w:w="3118" w:type="dxa"/>
          </w:tcPr>
          <w:p w14:paraId="4E597CF7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</w:tcPr>
          <w:p w14:paraId="4E597CF8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FC" w14:textId="77777777" w:rsidTr="001F4571">
        <w:tc>
          <w:tcPr>
            <w:tcW w:w="3118" w:type="dxa"/>
          </w:tcPr>
          <w:p w14:paraId="4E597CFA" w14:textId="0873DC75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000000"/>
              </w:rPr>
              <w:t>Gennemsnit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CFB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CFF" w14:textId="77777777" w:rsidTr="001F4571">
        <w:tc>
          <w:tcPr>
            <w:tcW w:w="3118" w:type="dxa"/>
          </w:tcPr>
          <w:p w14:paraId="4E597CFD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CFE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02" w14:textId="77777777" w:rsidTr="001F4571">
        <w:tc>
          <w:tcPr>
            <w:tcW w:w="3118" w:type="dxa"/>
          </w:tcPr>
          <w:p w14:paraId="4E597D00" w14:textId="3DDCEE5F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o for tildeling af grad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D01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05" w14:textId="77777777" w:rsidTr="001F4571">
        <w:tc>
          <w:tcPr>
            <w:tcW w:w="3118" w:type="dxa"/>
          </w:tcPr>
          <w:p w14:paraId="4E597D03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04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08" w14:textId="77777777" w:rsidTr="001F4571">
        <w:tc>
          <w:tcPr>
            <w:tcW w:w="3118" w:type="dxa"/>
          </w:tcPr>
          <w:p w14:paraId="4E597D06" w14:textId="79AE675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Kandidat grad</w:t>
            </w:r>
            <w:proofErr w:type="gramEnd"/>
          </w:p>
        </w:tc>
        <w:tc>
          <w:tcPr>
            <w:tcW w:w="6371" w:type="dxa"/>
          </w:tcPr>
          <w:p w14:paraId="4E597D07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0B" w14:textId="77777777" w:rsidTr="001F4571">
        <w:tc>
          <w:tcPr>
            <w:tcW w:w="3118" w:type="dxa"/>
          </w:tcPr>
          <w:p w14:paraId="4E597D09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</w:tcPr>
          <w:p w14:paraId="4E597D0A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0E" w14:textId="77777777" w:rsidTr="001F4571">
        <w:tc>
          <w:tcPr>
            <w:tcW w:w="3118" w:type="dxa"/>
          </w:tcPr>
          <w:p w14:paraId="4E597D0C" w14:textId="0D54085A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</w:t>
            </w:r>
            <w:r w:rsidRPr="0037230E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og grad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D0D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11" w14:textId="77777777" w:rsidTr="001F4571">
        <w:tc>
          <w:tcPr>
            <w:tcW w:w="3118" w:type="dxa"/>
          </w:tcPr>
          <w:p w14:paraId="4E597D0F" w14:textId="007B94F3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(f.eks.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proofErr w:type="spellStart"/>
            <w:r w:rsidRPr="0037230E">
              <w:rPr>
                <w:rFonts w:ascii="Arial" w:hAnsi="Arial" w:cs="Arial"/>
                <w:color w:val="A6A6A6" w:themeColor="background1" w:themeShade="A6"/>
              </w:rPr>
              <w:t>MSc</w:t>
            </w:r>
            <w:proofErr w:type="spellEnd"/>
            <w:r w:rsidRPr="0037230E">
              <w:rPr>
                <w:rFonts w:ascii="Arial" w:hAnsi="Arial" w:cs="Arial"/>
                <w:color w:val="A6A6A6" w:themeColor="background1" w:themeShade="A6"/>
              </w:rPr>
              <w:t>/Ma i x)</w:t>
            </w: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10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14" w14:textId="77777777" w:rsidTr="001F4571">
        <w:tc>
          <w:tcPr>
            <w:tcW w:w="3118" w:type="dxa"/>
          </w:tcPr>
          <w:p w14:paraId="4E597D12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</w:tcPr>
          <w:p w14:paraId="4E597D13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17" w14:textId="77777777" w:rsidTr="001F4571">
        <w:tc>
          <w:tcPr>
            <w:tcW w:w="3118" w:type="dxa"/>
          </w:tcPr>
          <w:p w14:paraId="4E597D15" w14:textId="6462DD8E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Universitet</w:t>
            </w:r>
          </w:p>
        </w:tc>
        <w:tc>
          <w:tcPr>
            <w:tcW w:w="6371" w:type="dxa"/>
          </w:tcPr>
          <w:p w14:paraId="4E597D16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1A" w14:textId="77777777" w:rsidTr="001F4571">
        <w:tc>
          <w:tcPr>
            <w:tcW w:w="3118" w:type="dxa"/>
          </w:tcPr>
          <w:p w14:paraId="4E597D18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19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1D" w14:textId="77777777" w:rsidTr="001F4571">
        <w:tc>
          <w:tcPr>
            <w:tcW w:w="3118" w:type="dxa"/>
          </w:tcPr>
          <w:p w14:paraId="4E597D1B" w14:textId="3E6A4D22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Land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D1C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20" w14:textId="77777777" w:rsidTr="001F4571">
        <w:tc>
          <w:tcPr>
            <w:tcW w:w="3118" w:type="dxa"/>
          </w:tcPr>
          <w:p w14:paraId="4E597D1E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1F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23" w14:textId="77777777" w:rsidTr="001F4571">
        <w:tc>
          <w:tcPr>
            <w:tcW w:w="3118" w:type="dxa"/>
          </w:tcPr>
          <w:p w14:paraId="4E597D21" w14:textId="0A0B2605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Længde af uddannelse</w:t>
            </w:r>
            <w:r w:rsidRPr="003723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1" w:type="dxa"/>
          </w:tcPr>
          <w:p w14:paraId="4E597D22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26" w14:textId="77777777" w:rsidTr="001F4571">
        <w:tc>
          <w:tcPr>
            <w:tcW w:w="3118" w:type="dxa"/>
          </w:tcPr>
          <w:p w14:paraId="4E597D24" w14:textId="5EB941DE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A6A6A6" w:themeColor="background1" w:themeShade="A6"/>
              </w:rPr>
              <w:t>(</w:t>
            </w:r>
            <w:r>
              <w:rPr>
                <w:rFonts w:ascii="Arial" w:hAnsi="Arial" w:cs="Arial"/>
                <w:color w:val="A6A6A6" w:themeColor="background1" w:themeShade="A6"/>
              </w:rPr>
              <w:t>ECTS/år/måneder</w:t>
            </w:r>
            <w:r w:rsidRPr="0037230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25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29" w14:textId="77777777" w:rsidTr="001F4571">
        <w:tc>
          <w:tcPr>
            <w:tcW w:w="3118" w:type="dxa"/>
          </w:tcPr>
          <w:p w14:paraId="4E597D27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6371" w:type="dxa"/>
          </w:tcPr>
          <w:p w14:paraId="4E597D28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2C" w14:textId="77777777" w:rsidTr="001F4571">
        <w:tc>
          <w:tcPr>
            <w:tcW w:w="3118" w:type="dxa"/>
          </w:tcPr>
          <w:p w14:paraId="4E597D2A" w14:textId="3B7AB50A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000000"/>
              </w:rPr>
              <w:t>Gennemsnit</w:t>
            </w:r>
          </w:p>
        </w:tc>
        <w:tc>
          <w:tcPr>
            <w:tcW w:w="6371" w:type="dxa"/>
          </w:tcPr>
          <w:p w14:paraId="4E597D2B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2F" w14:textId="77777777" w:rsidTr="001F4571">
        <w:tc>
          <w:tcPr>
            <w:tcW w:w="3118" w:type="dxa"/>
          </w:tcPr>
          <w:p w14:paraId="4E597D2D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2E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32" w14:textId="77777777" w:rsidTr="001F4571">
        <w:tc>
          <w:tcPr>
            <w:tcW w:w="3118" w:type="dxa"/>
          </w:tcPr>
          <w:p w14:paraId="4E597D30" w14:textId="683F11B6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37230E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o for tildeling af grad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D31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35" w14:textId="77777777" w:rsidTr="001F4571">
        <w:tc>
          <w:tcPr>
            <w:tcW w:w="3118" w:type="dxa"/>
          </w:tcPr>
          <w:p w14:paraId="4E597D33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  <w:tcBorders>
              <w:top w:val="single" w:sz="4" w:space="0" w:color="A6A6A6" w:themeColor="background1" w:themeShade="A6"/>
            </w:tcBorders>
          </w:tcPr>
          <w:p w14:paraId="4E597D34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37" w14:textId="77777777" w:rsidTr="001F4571">
        <w:tc>
          <w:tcPr>
            <w:tcW w:w="9489" w:type="dxa"/>
            <w:gridSpan w:val="2"/>
          </w:tcPr>
          <w:p w14:paraId="4E597D36" w14:textId="033D87A8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Ansøgere uden kandidatgrad</w:t>
            </w:r>
          </w:p>
        </w:tc>
      </w:tr>
      <w:tr w:rsidR="001F4571" w:rsidRPr="0037230E" w14:paraId="4E597D3A" w14:textId="77777777" w:rsidTr="001F4571">
        <w:tc>
          <w:tcPr>
            <w:tcW w:w="3118" w:type="dxa"/>
          </w:tcPr>
          <w:p w14:paraId="4E597D38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71" w:type="dxa"/>
          </w:tcPr>
          <w:p w14:paraId="4E597D39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3D" w14:textId="77777777" w:rsidTr="001F4571">
        <w:tc>
          <w:tcPr>
            <w:tcW w:w="3118" w:type="dxa"/>
          </w:tcPr>
          <w:p w14:paraId="4E597D3B" w14:textId="37757F06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Anfør uddannelsesmæssige baggrund</w:t>
            </w:r>
          </w:p>
        </w:tc>
        <w:tc>
          <w:tcPr>
            <w:tcW w:w="6371" w:type="dxa"/>
            <w:tcBorders>
              <w:bottom w:val="single" w:sz="4" w:space="0" w:color="A6A6A6" w:themeColor="background1" w:themeShade="A6"/>
            </w:tcBorders>
          </w:tcPr>
          <w:p w14:paraId="4E597D3C" w14:textId="77777777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F4571" w:rsidRPr="0037230E" w14:paraId="4E597D40" w14:textId="77777777" w:rsidTr="001F4571">
        <w:tc>
          <w:tcPr>
            <w:tcW w:w="9489" w:type="dxa"/>
            <w:gridSpan w:val="2"/>
          </w:tcPr>
          <w:p w14:paraId="13183F7E" w14:textId="6F4B45D8" w:rsidR="001F4571" w:rsidRPr="00420DF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(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Det er et krav for optagelse på en ph.d.-uddannelse, at ansøgeren er på</w:t>
            </w:r>
          </w:p>
          <w:p w14:paraId="4E597D3F" w14:textId="6A3BAD36" w:rsidR="001F4571" w:rsidRPr="0037230E" w:rsidRDefault="001F4571" w:rsidP="001F4571">
            <w:pPr>
              <w:tabs>
                <w:tab w:val="left" w:pos="0"/>
                <w:tab w:val="right" w:pos="8505"/>
              </w:tabs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420DFE">
              <w:rPr>
                <w:rFonts w:ascii="Arial" w:hAnsi="Arial" w:cs="Arial"/>
                <w:color w:val="A6A6A6" w:themeColor="background1" w:themeShade="A6"/>
              </w:rPr>
              <w:t>kandidatniveau. De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r skal derfor redegøres for at 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ansøger er på kandidatniveau</w:t>
            </w:r>
            <w:r>
              <w:rPr>
                <w:rFonts w:ascii="Arial" w:hAnsi="Arial" w:cs="Arial"/>
                <w:color w:val="A6A6A6" w:themeColor="background1" w:themeShade="A6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</w:rPr>
              <w:t>såfremt</w:t>
            </w:r>
            <w:proofErr w:type="gramEnd"/>
            <w:r>
              <w:rPr>
                <w:rFonts w:ascii="Arial" w:hAnsi="Arial" w:cs="Arial"/>
                <w:color w:val="A6A6A6" w:themeColor="background1" w:themeShade="A6"/>
              </w:rPr>
              <w:t xml:space="preserve"> ansøger ikke har en kandidatuddannelse</w:t>
            </w:r>
            <w:r w:rsidRPr="00420DFE">
              <w:rPr>
                <w:rFonts w:ascii="Arial" w:hAnsi="Arial" w:cs="Arial"/>
                <w:color w:val="A6A6A6" w:themeColor="background1" w:themeShade="A6"/>
              </w:rPr>
              <w:t>.</w:t>
            </w:r>
            <w:r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  <w:tr w:rsidR="001F4571" w:rsidRPr="0037230E" w14:paraId="4E597D42" w14:textId="77777777" w:rsidTr="001F4571">
        <w:trPr>
          <w:trHeight w:val="355"/>
        </w:trPr>
        <w:tc>
          <w:tcPr>
            <w:tcW w:w="9546" w:type="dxa"/>
            <w:gridSpan w:val="2"/>
          </w:tcPr>
          <w:p w14:paraId="4E597D41" w14:textId="77777777" w:rsidR="001F4571" w:rsidRPr="0037230E" w:rsidRDefault="001F4571" w:rsidP="001F4571">
            <w:pPr>
              <w:pStyle w:val="Overskrift4"/>
              <w:rPr>
                <w:rFonts w:ascii="Arial" w:hAnsi="Arial" w:cs="Arial"/>
                <w:i w:val="0"/>
                <w:color w:val="000000"/>
              </w:rPr>
            </w:pPr>
          </w:p>
        </w:tc>
      </w:tr>
    </w:tbl>
    <w:p w14:paraId="4E597F48" w14:textId="57E56FD7" w:rsidR="00B416F4" w:rsidRDefault="00B416F4" w:rsidP="00A824A8">
      <w:pPr>
        <w:pStyle w:val="Brdtekst"/>
      </w:pPr>
    </w:p>
    <w:p w14:paraId="5D5EB00D" w14:textId="16A035C2" w:rsidR="00D973E0" w:rsidRDefault="00D973E0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  <w:sz w:val="26"/>
          <w:szCs w:val="26"/>
        </w:rPr>
      </w:pPr>
      <w:r w:rsidRPr="00D973E0">
        <w:rPr>
          <w:rFonts w:ascii="Helvetica" w:hAnsi="Helvetica"/>
          <w:b/>
          <w:color w:val="252525"/>
          <w:spacing w:val="11"/>
          <w:sz w:val="26"/>
          <w:szCs w:val="26"/>
        </w:rPr>
        <w:lastRenderedPageBreak/>
        <w:t>Retningslinje</w:t>
      </w:r>
      <w:r w:rsidR="00587354">
        <w:rPr>
          <w:rFonts w:ascii="Helvetica" w:hAnsi="Helvetica"/>
          <w:b/>
          <w:color w:val="252525"/>
          <w:spacing w:val="11"/>
          <w:sz w:val="26"/>
          <w:szCs w:val="26"/>
        </w:rPr>
        <w:t>r</w:t>
      </w:r>
      <w:r w:rsidRPr="00D973E0">
        <w:rPr>
          <w:rFonts w:ascii="Helvetica" w:hAnsi="Helvetica"/>
          <w:b/>
          <w:color w:val="252525"/>
          <w:spacing w:val="11"/>
          <w:sz w:val="26"/>
          <w:szCs w:val="26"/>
        </w:rPr>
        <w:t xml:space="preserve"> for projektbeskrivelse</w:t>
      </w:r>
    </w:p>
    <w:p w14:paraId="0CDC44B9" w14:textId="71CC41A2" w:rsidR="002905FE" w:rsidRPr="00817798" w:rsidRDefault="002C6211" w:rsidP="00817798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 w:rsidRPr="00817798">
        <w:rPr>
          <w:rFonts w:ascii="Helvetica" w:hAnsi="Helvetica"/>
          <w:color w:val="252525"/>
          <w:spacing w:val="5"/>
        </w:rPr>
        <w:t>Længde: 2-3 sider af 2400 anslag per side inkl. mellemrum og tegn</w:t>
      </w:r>
    </w:p>
    <w:p w14:paraId="09F155AA" w14:textId="5E4A244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snapToGrid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Introduktion</w:t>
      </w:r>
    </w:p>
    <w:p w14:paraId="0A70222B" w14:textId="4B1CFE67" w:rsidR="00B96F41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 xml:space="preserve">Projekttitel </w:t>
      </w:r>
    </w:p>
    <w:p w14:paraId="22400CE7" w14:textId="77777777" w:rsidR="00B96F41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Afgrænsning af projektet: tematisk, historisk, geografisk, institutionelt etc.</w:t>
      </w:r>
    </w:p>
    <w:p w14:paraId="0E3BB8B6" w14:textId="718F9D97" w:rsidR="00B96F41" w:rsidRPr="00932E24" w:rsidRDefault="00B96F41" w:rsidP="00B96F4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 w:rsidRPr="00932E24">
        <w:rPr>
          <w:rFonts w:ascii="Helvetica" w:hAnsi="Helvetica"/>
          <w:color w:val="252525"/>
          <w:spacing w:val="5"/>
        </w:rPr>
        <w:t xml:space="preserve">Projekt-type: </w:t>
      </w:r>
      <w:r w:rsidR="007E16F6" w:rsidRPr="00932E24">
        <w:rPr>
          <w:rFonts w:ascii="Helvetica" w:hAnsi="Helvetica"/>
          <w:color w:val="252525"/>
          <w:spacing w:val="5"/>
        </w:rPr>
        <w:t>Praksisbaseret eller</w:t>
      </w:r>
      <w:r w:rsidRPr="00932E24">
        <w:rPr>
          <w:rFonts w:ascii="Helvetica" w:hAnsi="Helvetica"/>
          <w:color w:val="252525"/>
          <w:spacing w:val="5"/>
        </w:rPr>
        <w:t xml:space="preserve"> teoretisk</w:t>
      </w:r>
    </w:p>
    <w:p w14:paraId="7733364C" w14:textId="77777777" w:rsidR="001F4571" w:rsidRDefault="00B96F41" w:rsidP="001F4571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Problemformulering</w:t>
      </w:r>
    </w:p>
    <w:p w14:paraId="7496B7A9" w14:textId="7777777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Status på forskningen</w:t>
      </w:r>
    </w:p>
    <w:p w14:paraId="5510D531" w14:textId="0A2695E9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Hvad er den vigtigste forskning inden</w:t>
      </w:r>
      <w:r w:rsidR="00D973E0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>for området - i Danmark og internationalt?</w:t>
      </w:r>
    </w:p>
    <w:p w14:paraId="01CF89F4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Hvordan relaterer dit projekt sig til tidligere forskning?</w:t>
      </w:r>
    </w:p>
    <w:p w14:paraId="11EBFE41" w14:textId="2B45DB8E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Har du tidligere lavet noget forskning inden</w:t>
      </w:r>
      <w:r w:rsidR="00D973E0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>for dette område?</w:t>
      </w:r>
    </w:p>
    <w:p w14:paraId="2585C854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Er der nogen samfundsmæssig relevans for projektet?</w:t>
      </w:r>
    </w:p>
    <w:p w14:paraId="1862F84A" w14:textId="77777777" w:rsidR="00B96F41" w:rsidRDefault="00B96F41" w:rsidP="00B96F41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Hvilke forskningsmiljøer kan dit projekt blive del af - nationalt og internationalt?</w:t>
      </w:r>
    </w:p>
    <w:p w14:paraId="27DBE415" w14:textId="7777777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Teoretisk ramme for projektet</w:t>
      </w:r>
    </w:p>
    <w:p w14:paraId="39C9D21F" w14:textId="77777777" w:rsidR="00B96F41" w:rsidRDefault="00B96F41" w:rsidP="00B96F41">
      <w:pPr>
        <w:widowControl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Præsentér og begrund dit valg af teoretisk ramme.</w:t>
      </w:r>
    </w:p>
    <w:p w14:paraId="0E8EB699" w14:textId="77777777" w:rsidR="00B96F41" w:rsidRPr="00D973E0" w:rsidRDefault="00B96F41" w:rsidP="00B96F41">
      <w:pPr>
        <w:pStyle w:val="Overskrift3"/>
        <w:shd w:val="clear" w:color="auto" w:fill="FFFFFF"/>
        <w:spacing w:before="285" w:after="150"/>
        <w:rPr>
          <w:rFonts w:ascii="Helvetica" w:hAnsi="Helvetica"/>
          <w:b/>
          <w:color w:val="252525"/>
          <w:spacing w:val="11"/>
        </w:rPr>
      </w:pPr>
      <w:r w:rsidRPr="00D973E0">
        <w:rPr>
          <w:rFonts w:ascii="Helvetica" w:hAnsi="Helvetica"/>
          <w:b/>
          <w:color w:val="252525"/>
          <w:spacing w:val="11"/>
        </w:rPr>
        <w:t>Valg af metoder</w:t>
      </w:r>
    </w:p>
    <w:p w14:paraId="13FFBC10" w14:textId="3212732F" w:rsidR="00B96F41" w:rsidRDefault="00B96F41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 xml:space="preserve">Giv en kort beskrivelse af de metoder du vil gøre brug af: fx. kvantitative og/eller kvalitative tilgange, </w:t>
      </w:r>
      <w:r w:rsidR="00E264B2">
        <w:rPr>
          <w:rFonts w:ascii="Helvetica" w:hAnsi="Helvetica"/>
          <w:color w:val="252525"/>
          <w:spacing w:val="5"/>
        </w:rPr>
        <w:t xml:space="preserve">billedanalyse, </w:t>
      </w:r>
      <w:r>
        <w:rPr>
          <w:rFonts w:ascii="Helvetica" w:hAnsi="Helvetica"/>
          <w:color w:val="252525"/>
          <w:spacing w:val="5"/>
        </w:rPr>
        <w:t>diskursanalyse, litteraturanalyse, interviews</w:t>
      </w:r>
      <w:r w:rsidR="00E264B2">
        <w:rPr>
          <w:rFonts w:ascii="Helvetica" w:hAnsi="Helvetica"/>
          <w:color w:val="252525"/>
          <w:spacing w:val="5"/>
        </w:rPr>
        <w:t xml:space="preserve"> </w:t>
      </w:r>
      <w:r>
        <w:rPr>
          <w:rFonts w:ascii="Helvetica" w:hAnsi="Helvetica"/>
          <w:color w:val="252525"/>
          <w:spacing w:val="5"/>
        </w:rPr>
        <w:t>etc.</w:t>
      </w:r>
    </w:p>
    <w:p w14:paraId="54DE794B" w14:textId="77777777" w:rsidR="00B96F41" w:rsidRDefault="00B96F41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Forklar din metodologiske tilgang</w:t>
      </w:r>
    </w:p>
    <w:p w14:paraId="75E01706" w14:textId="17D8D8EF" w:rsidR="00B96F41" w:rsidRDefault="00B96F41" w:rsidP="00B96F41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  <w:r>
        <w:rPr>
          <w:rFonts w:ascii="Helvetica" w:hAnsi="Helvetica"/>
          <w:color w:val="252525"/>
          <w:spacing w:val="5"/>
        </w:rPr>
        <w:t>Udvælgelse af data: Hvad skal studeres? En film, fokusgrupper, arkiver etc.</w:t>
      </w:r>
    </w:p>
    <w:p w14:paraId="75070750" w14:textId="3F6F34E5" w:rsidR="004A2C2A" w:rsidRDefault="005C17C1" w:rsidP="004A2C2A">
      <w:pPr>
        <w:widowControl/>
        <w:shd w:val="clear" w:color="auto" w:fill="FFFFFF"/>
        <w:spacing w:before="100" w:beforeAutospacing="1" w:after="100" w:afterAutospacing="1"/>
        <w:rPr>
          <w:rStyle w:val="Hyperlink"/>
          <w:rFonts w:ascii="Helvetica" w:hAnsi="Helvetica"/>
          <w:spacing w:val="5"/>
        </w:rPr>
      </w:pPr>
      <w:hyperlink r:id="rId11" w:history="1">
        <w:r w:rsidR="004A2C2A" w:rsidRPr="004A2C2A">
          <w:rPr>
            <w:rStyle w:val="Hyperlink"/>
            <w:rFonts w:ascii="Helvetica" w:hAnsi="Helvetica"/>
            <w:spacing w:val="5"/>
          </w:rPr>
          <w:t>Her finder du fakultet</w:t>
        </w:r>
        <w:r w:rsidR="004A2C2A">
          <w:rPr>
            <w:rStyle w:val="Hyperlink"/>
            <w:rFonts w:ascii="Helvetica" w:hAnsi="Helvetica"/>
            <w:spacing w:val="5"/>
          </w:rPr>
          <w:t>et</w:t>
        </w:r>
        <w:r w:rsidR="004A2C2A" w:rsidRPr="004A2C2A">
          <w:rPr>
            <w:rStyle w:val="Hyperlink"/>
            <w:rFonts w:ascii="Helvetica" w:hAnsi="Helvetica"/>
            <w:spacing w:val="5"/>
          </w:rPr>
          <w:t>s vejledning til udarbejdelse af projektbeskrivelse ved ansøgning om optagelse, som ph.d.-studerende.</w:t>
        </w:r>
      </w:hyperlink>
    </w:p>
    <w:p w14:paraId="284D0C7C" w14:textId="77777777" w:rsidR="001F4571" w:rsidRDefault="001F4571" w:rsidP="004A2C2A">
      <w:pPr>
        <w:widowControl/>
        <w:shd w:val="clear" w:color="auto" w:fill="FFFFFF"/>
        <w:spacing w:before="100" w:beforeAutospacing="1" w:after="100" w:afterAutospacing="1"/>
        <w:rPr>
          <w:rFonts w:ascii="Helvetica" w:hAnsi="Helvetica"/>
          <w:color w:val="252525"/>
          <w:spacing w:val="5"/>
        </w:rPr>
      </w:pPr>
    </w:p>
    <w:sectPr w:rsidR="001F4571" w:rsidSect="003A0718">
      <w:footerReference w:type="default" r:id="rId12"/>
      <w:headerReference w:type="first" r:id="rId13"/>
      <w:footerReference w:type="first" r:id="rId14"/>
      <w:pgSz w:w="11906" w:h="16838" w:code="9"/>
      <w:pgMar w:top="1831" w:right="3402" w:bottom="993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F4B" w14:textId="77777777" w:rsidR="00BA290D" w:rsidRDefault="00BA290D">
      <w:r>
        <w:separator/>
      </w:r>
    </w:p>
  </w:endnote>
  <w:endnote w:type="continuationSeparator" w:id="0">
    <w:p w14:paraId="4E597F4C" w14:textId="77777777" w:rsidR="00BA290D" w:rsidRDefault="00BA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9314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E597F50" w14:textId="0F8DB3E7" w:rsidR="00CB056D" w:rsidRPr="00CB056D" w:rsidRDefault="00CB056D">
        <w:pPr>
          <w:pStyle w:val="Sidefod"/>
          <w:jc w:val="right"/>
          <w:rPr>
            <w:rFonts w:ascii="Arial" w:hAnsi="Arial" w:cs="Arial"/>
            <w:sz w:val="20"/>
          </w:rPr>
        </w:pPr>
        <w:r w:rsidRPr="00CB056D">
          <w:rPr>
            <w:rFonts w:ascii="Arial" w:hAnsi="Arial" w:cs="Arial"/>
            <w:sz w:val="20"/>
          </w:rPr>
          <w:fldChar w:fldCharType="begin"/>
        </w:r>
        <w:r w:rsidRPr="00CB056D">
          <w:rPr>
            <w:rFonts w:ascii="Arial" w:hAnsi="Arial" w:cs="Arial"/>
            <w:sz w:val="20"/>
          </w:rPr>
          <w:instrText>PAGE   \* MERGEFORMAT</w:instrText>
        </w:r>
        <w:r w:rsidRPr="00CB056D">
          <w:rPr>
            <w:rFonts w:ascii="Arial" w:hAnsi="Arial" w:cs="Arial"/>
            <w:sz w:val="20"/>
          </w:rPr>
          <w:fldChar w:fldCharType="separate"/>
        </w:r>
        <w:r w:rsidR="003A0718">
          <w:rPr>
            <w:rFonts w:ascii="Arial" w:hAnsi="Arial" w:cs="Arial"/>
            <w:noProof/>
            <w:sz w:val="20"/>
          </w:rPr>
          <w:t>3</w:t>
        </w:r>
        <w:r w:rsidRPr="00CB056D">
          <w:rPr>
            <w:rFonts w:ascii="Arial" w:hAnsi="Arial" w:cs="Arial"/>
            <w:sz w:val="20"/>
          </w:rPr>
          <w:fldChar w:fldCharType="end"/>
        </w:r>
      </w:p>
    </w:sdtContent>
  </w:sdt>
  <w:p w14:paraId="4E597F51" w14:textId="50226746" w:rsidR="00D21AF5" w:rsidRPr="00CB056D" w:rsidRDefault="0074696C" w:rsidP="00C82F6B">
    <w:pPr>
      <w:pStyle w:val="Sidefo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Oktober</w:t>
    </w:r>
    <w:r w:rsidR="000549A5">
      <w:rPr>
        <w:rFonts w:ascii="Arial" w:hAnsi="Arial" w:cs="Arial"/>
        <w:sz w:val="20"/>
      </w:rPr>
      <w:t xml:space="preserve"> </w:t>
    </w:r>
    <w:r w:rsidR="00C82F6B">
      <w:rPr>
        <w:rFonts w:ascii="Arial" w:hAnsi="Arial" w:cs="Arial"/>
        <w:sz w:val="20"/>
      </w:rPr>
      <w:t>202</w:t>
    </w:r>
    <w:r w:rsidR="005C17C1">
      <w:rPr>
        <w:rFonts w:ascii="Arial" w:hAnsi="Arial" w:cs="Arial"/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F57" w14:textId="26E11010" w:rsidR="00A72CF9" w:rsidRPr="00D21AF5" w:rsidRDefault="00694F1D">
    <w:pPr>
      <w:pStyle w:val="Sidefod"/>
      <w:rPr>
        <w:rFonts w:ascii="Arial" w:hAnsi="Arial" w:cs="Arial"/>
        <w:sz w:val="20"/>
      </w:rPr>
    </w:pPr>
    <w:r w:rsidRPr="00D21AF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597F5F" wp14:editId="4E597F6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4" w14:textId="513C754A" w:rsidR="00694F1D" w:rsidRDefault="00694F1D" w:rsidP="00694F1D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F4571">
                            <w:rPr>
                              <w:noProof/>
                              <w:lang w:val="en-US"/>
                            </w:rPr>
                            <w:t>Form 0.1 (Indskrivning Forhåndsgodkendelse).docx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97F5F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7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080wEAAJgDAAAOAAAAZHJzL2Uyb0RvYy54bWysU8tu2zAQvBfoPxC815KDIjAEy0GaIEWB&#10;9AEk/QCKoiSiEpfdpS25X98lJTl93IpeiBEfszOzq/3NNPTiZJAsuFJuN7kUxmmorWtL+fX54c1O&#10;CgrK1aoHZ0p5NiRvDq9f7UdfmCvooK8NCiZxVIy+lF0Ivsgy0p0ZFG3AG8eHDeCgAn9im9WoRmYf&#10;+uwqz6+zEbD2CNoQ8e79fCgPib9pjA6fm4ZMEH0pWVtIK6a1imt22KuiReU7qxcZ6h9UDMo6Lnqh&#10;uldBiSPav6gGqxEImrDRMGTQNFab5IHdbPM/3Dx1ypvkhcMhf4mJ/h+t/nR68l9QhOkdTNzAZIL8&#10;I+hvJBzcdcq15hYRxs6omgtvY2TZ6KlYnsaoqaBIUo0foeYmq2OARDQ1OMRU2Kdgdm7A+RK6mYLQ&#10;seT1290u5yPNZwy2jGMJVayvPVJ4b2AQEZQSuamJXZ0eKcxX1yuxmIMH2/epsb37bYM5405SHwXP&#10;0sNUTcLWi7VopoL6zHYQ5nHh8WbQAf6QYuRRKSV9Pyo0UvQfHEcS52oFuIJqBcppflrKIMUM78I8&#10;f0ePtu2YeQ7dwS3H1tjk6EXFIpfbnzJZRjXO16/f6dbLD3X4CQAA//8DAFBLAwQUAAYACAAAACEA&#10;dpZNjeEAAAAOAQAADwAAAGRycy9kb3ducmV2LnhtbEyPwU7DMBBE70j8g7VI3KiTpg0mxKkAKdxA&#10;ouUD3HhJIuJ1FLttytezPcFtR/M0O1NuZjeII06h96QhXSQgkBpve2o1fO7qOwUiREPWDJ5QwxkD&#10;bKrrq9IU1p/oA4/b2AoOoVAYDV2MYyFlaDp0Jiz8iMTel5+ciSynVtrJnDjcDXKZJLl0pif+0JkR&#10;XzpsvrcHp+GtztOfkfxwxt2rStW7eq4zpfXtzfz0CCLiHP9guNTn6lBxp70/kA1i0KAeVMooG6tl&#10;koG4IOn6nufs+Vqv8gxkVcr/M6pfAAAA//8DAFBLAQItABQABgAIAAAAIQC2gziS/gAAAOEBAAAT&#10;AAAAAAAAAAAAAAAAAAAAAABbQ29udGVudF9UeXBlc10ueG1sUEsBAi0AFAAGAAgAAAAhADj9If/W&#10;AAAAlAEAAAsAAAAAAAAAAAAAAAAALwEAAF9yZWxzLy5yZWxzUEsBAi0AFAAGAAgAAAAhALNk3TzT&#10;AQAAmAMAAA4AAAAAAAAAAAAAAAAALgIAAGRycy9lMm9Eb2MueG1sUEsBAi0AFAAGAAgAAAAhAHaW&#10;TY3hAAAADgEAAA8AAAAAAAAAAAAAAAAALQQAAGRycy9kb3ducmV2LnhtbFBLBQYAAAAABAAEAPMA&#10;AAA7BQAAAAA=&#10;" filled="f" stroked="f">
              <v:textbox inset="0,0,0,0">
                <w:txbxContent>
                  <w:p w14:paraId="4E597F64" w14:textId="513C754A" w:rsidR="00694F1D" w:rsidRDefault="00694F1D" w:rsidP="00694F1D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F4571">
                      <w:rPr>
                        <w:noProof/>
                        <w:lang w:val="en-US"/>
                      </w:rPr>
                      <w:t>Form 0.1 (Indskrivning Forhåndsgodkendelse).docx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21AF5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597F61" wp14:editId="4E597F6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97F65" w14:textId="38D77AE9" w:rsidR="00694F1D" w:rsidRPr="0037230E" w:rsidRDefault="00694F1D" w:rsidP="00694F1D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086B1F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1F4571">
                            <w:rPr>
                              <w:noProof/>
                            </w:rPr>
                            <w:t>C:\Users\bpd766\AppData\Local\Microsoft\Windows\INetCache\Content.Outlook\3TKVTJ1J\Form 0.1 (Indskrivning Forhåndsgodkendelse).docx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597F61" id="FilenameWithPath" o:spid="_x0000_s1028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w72gEAAJgDAAAOAAAAZHJzL2Uyb0RvYy54bWysU9tu2zAMfR+wfxD0vjgJuiw14hRdiw4D&#10;ugvQ7QNoWbaF2aJGKbGzrx8lx+kub8NeBEqUDs85pHY3Y9+JoyZv0BZytVhKoa3CytimkF+/PLza&#10;SuED2Ao6tLqQJ+3lzf7li93gcr3GFrtKk2AQ6/PBFbINweVZ5lWre/ALdNpyskbqIfCWmqwiGBi9&#10;77L1crnJBqTKESrtPZ/eT0m5T/h1rVX4VNdeB9EVkrmFtFJay7hm+x3kDYFrjTrTgH9g0YOxXPQC&#10;dQ8BxIHMX1C9UYQe67BQ2GdY10bppIHVrJZ/qHlqwemkhc3x7mKT/3+w6uPxyX0mEca3OHIDkwjv&#10;HlF988LiXQu20bdEOLQaKi68ipZlg/P5+Wm02uc+gpTDB6y4yXAImIDGmvroCusUjM4NOF1M12MQ&#10;KpbcXG23S04pzr25vr7avE4lIJ9fO/LhncZexKCQxE1N6HB89CGygXy+EotZfDBdlxrb2d8O+GI8&#10;Sewj4Yl6GMtRmKqQ61g3iimxOrEcwmlceLw5aJF+SDHwqBTSfz8AaSm695YtiXM1BzQH5RyAVfy0&#10;kEGKKbwL0/wdHJmmZeTJdIu3bFttkqJnFme63P4k9Dyqcb5+3adbzx9q/xMAAP//AwBQSwMEFAAG&#10;AAgAAAAhAC4Wr1rhAAAADgEAAA8AAABkcnMvZG93bnJldi54bWxMj8FOwzAQRO9I/IO1SNyok7QN&#10;JsSpACncQKLlA9x4SSLidRS7bcrXsz3BbUfzNDtTbmY3iCNOofekIV0kIJAab3tqNXzu6jsFIkRD&#10;1gyeUMMZA2yq66vSFNaf6AOP29gKDqFQGA1djGMhZWg6dCYs/IjE3pefnIksp1bayZw43A0yS5Jc&#10;OtMTf+jMiC8dNt/bg9PwVufpz0h+OOPuVaXqXT3XS6X17c389Agi4hz/YLjU5+pQcae9P5ANYtCg&#10;HlTKKBurLFmCuCDp+p7n7Plar/IMZFXK/zOqXwAAAP//AwBQSwECLQAUAAYACAAAACEAtoM4kv4A&#10;AADhAQAAEwAAAAAAAAAAAAAAAAAAAAAAW0NvbnRlbnRfVHlwZXNdLnhtbFBLAQItABQABgAIAAAA&#10;IQA4/SH/1gAAAJQBAAALAAAAAAAAAAAAAAAAAC8BAABfcmVscy8ucmVsc1BLAQItABQABgAIAAAA&#10;IQD2Ubw72gEAAJgDAAAOAAAAAAAAAAAAAAAAAC4CAABkcnMvZTJvRG9jLnhtbFBLAQItABQABgAI&#10;AAAAIQAuFq9a4QAAAA4BAAAPAAAAAAAAAAAAAAAAADQEAABkcnMvZG93bnJldi54bWxQSwUGAAAA&#10;AAQABADzAAAAQgUAAAAA&#10;" filled="f" stroked="f">
              <v:textbox inset="0,0,0,0">
                <w:txbxContent>
                  <w:p w14:paraId="4E597F65" w14:textId="38D77AE9" w:rsidR="00694F1D" w:rsidRPr="0037230E" w:rsidRDefault="00694F1D" w:rsidP="00694F1D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086B1F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1F4571">
                      <w:rPr>
                        <w:noProof/>
                      </w:rPr>
                      <w:t>C:\Users\bpd766\AppData\Local\Microsoft\Windows\INetCache\Content.Outlook\3TKVTJ1J\Form 0.1 (Indskrivning Forhåndsgodkendelse).docx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696C">
      <w:rPr>
        <w:rFonts w:ascii="Arial" w:hAnsi="Arial" w:cs="Arial"/>
        <w:sz w:val="20"/>
      </w:rPr>
      <w:t>Oktober</w:t>
    </w:r>
    <w:r w:rsidR="00C82F6B">
      <w:rPr>
        <w:rFonts w:ascii="Arial" w:hAnsi="Arial" w:cs="Arial"/>
        <w:sz w:val="20"/>
      </w:rPr>
      <w:t xml:space="preserve"> 202</w:t>
    </w:r>
    <w:r w:rsidR="005C17C1">
      <w:rPr>
        <w:rFonts w:ascii="Arial" w:hAnsi="Arial" w:cs="Arial"/>
        <w:sz w:val="20"/>
      </w:rPr>
      <w:t>3</w:t>
    </w:r>
    <w:r w:rsidR="00D21AF5">
      <w:rPr>
        <w:rFonts w:ascii="Arial" w:hAnsi="Arial" w:cs="Arial"/>
        <w:sz w:val="20"/>
      </w:rPr>
      <w:tab/>
    </w:r>
    <w:r w:rsidR="00D21AF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7F49" w14:textId="77777777" w:rsidR="00BA290D" w:rsidRDefault="00BA290D">
      <w:r>
        <w:separator/>
      </w:r>
    </w:p>
  </w:footnote>
  <w:footnote w:type="continuationSeparator" w:id="0">
    <w:p w14:paraId="4E597F4A" w14:textId="77777777" w:rsidR="00BA290D" w:rsidRDefault="00BA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7F52" w14:textId="2E9A3535" w:rsidR="009072CC" w:rsidRDefault="0037230E" w:rsidP="009072CC">
    <w:pPr>
      <w:spacing w:line="60" w:lineRule="exact"/>
    </w:pPr>
    <w:r>
      <w:rPr>
        <w:noProof/>
        <w:snapToGrid/>
      </w:rPr>
      <w:drawing>
        <wp:anchor distT="0" distB="0" distL="114300" distR="114300" simplePos="0" relativeHeight="251659263" behindDoc="0" locked="0" layoutInCell="1" allowOverlap="1" wp14:anchorId="6CF7F3AA" wp14:editId="79A47106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8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72CF9" w14:paraId="4E597F55" w14:textId="77777777" w:rsidTr="006D5ADB">
      <w:trPr>
        <w:trHeight w:val="748"/>
      </w:trPr>
      <w:tc>
        <w:tcPr>
          <w:tcW w:w="9826" w:type="dxa"/>
        </w:tcPr>
        <w:p w14:paraId="4E597F53" w14:textId="010D6F73" w:rsidR="00A72CF9" w:rsidRDefault="0037230E" w:rsidP="00020870">
          <w:pPr>
            <w:pStyle w:val="Template-Hoved1"/>
          </w:pPr>
          <w:bookmarkStart w:id="0" w:name="SD_OFF_Line1"/>
          <w:r>
            <w:t>KØBENHAVNS UNIVERSITET</w:t>
          </w:r>
          <w:bookmarkEnd w:id="0"/>
        </w:p>
        <w:p w14:paraId="4E597F54" w14:textId="77777777" w:rsidR="00020870" w:rsidRPr="00020870" w:rsidRDefault="00020870" w:rsidP="00FA3C01">
          <w:pPr>
            <w:pStyle w:val="Template-Hoved2"/>
          </w:pPr>
          <w:bookmarkStart w:id="1" w:name="SD_OFF_Line3"/>
          <w:bookmarkEnd w:id="1"/>
        </w:p>
      </w:tc>
    </w:tr>
  </w:tbl>
  <w:p w14:paraId="4E597F56" w14:textId="74284390" w:rsidR="00A72CF9" w:rsidRDefault="005C5D98" w:rsidP="00036D0A">
    <w:bookmarkStart w:id="2" w:name="SD_Letter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97F5D" wp14:editId="4E597F5E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597F63" w14:textId="77777777" w:rsidR="00BA290D" w:rsidRDefault="00BA290D" w:rsidP="00BA29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97F5D" id="SD_Line_1_HIDE" o:spid="_x0000_s1026" style="position:absolute;margin-left:-2.85pt;margin-top:210.9pt;width:600.9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jrfgIAAGgFAAAOAAAAZHJzL2Uyb0RvYy54bWysVE1v2zAMvQ/YfxB0Xx1n/QzqFEG6DgOK&#10;tlg79KzIUmxAFjVKiZ39+lGy43RtscOwi02J5CP5RPLyqmsM2yr0NdiC50cTzpSVUNZ2XfAfTzef&#10;zjnzQdhSGLCq4Dvl+dX844fL1s3UFCowpUJGINbPWlfwKgQ3yzIvK9UIfwROWVJqwEYEOuI6K1G0&#10;hN6YbDqZnGYtYOkQpPKebq97JZ8nfK2VDPdaexWYKTjlFtIX03cVv9n8UszWKFxVyyEN8Q9ZNKK2&#10;FHSEuhZBsA3Wb6CaWiJ40OFIQpOB1rVUqQaqJp+8quaxEk6lWogc70aa/P+DlXfbR/eAREPr/MyT&#10;GKvoNDbxT/mxLpG1G8lSXWCSLs9OP9MDEKeSdGckRi6zg69DH74qaFgUCo70FIkhsb31oTfdm8RQ&#10;Hkxd3tTGpAOuV0uDbCvo2S4m+SL/MqD/YWZsNLYQ3XrEeJMdKklS2BkV7Yz9rjSrS8p9mjJJTabG&#10;OEJKZUPeqypRqj78CRW5r230SJUmwIisKf6IPQDEBn6L3Wc52EdXlXp0dJ78LbHeefRIkcGG0bmp&#10;LeB7AIaqGiL39nuSemoiS6FbdWQSxRWUuwdkCP2weCdvanrCW+HDg0CaDnpzmvhwTx9toC04DBJn&#10;FeCv9+6jPTUtaTlradoK7n9uBCrOzDdL7XyRHx/H8UyH4xNqJ87wpWb1UmM3zRKoM3LaLU4mMdoH&#10;sxc1QvNMi2ERo5JKWEmxCy4D7g/L0G8BWi1SLRbJjEbSiXBrH52M4JHg2KJP3bNAN/RxoP6/g/1k&#10;itmrdu5to6eFxSaArlOvH3gdqKdxTj00rJ64L16ek9VhQc5/AwAA//8DAFBLAwQUAAYACAAAACEA&#10;2Zmsx94AAAALAQAADwAAAGRycy9kb3ducmV2LnhtbEyPTU/DMAyG70j8h8hI3La0ZQxWmk4IiRsX&#10;NjSJW9aatpA4VZJ+wK/HPcHR9qvHz1vsZ2vEiD50jhSk6wQEUuXqjhoFb8fn1T2IEDXV2jhCBd8Y&#10;YF9eXhQ6r91ErzgeYiMYQiHXCtoY+1zKULVodVi7HolvH85bHXn0jay9nhhujcySZCut7og/tLrH&#10;pxarr8NgFWxMZ35ewufgT+8+8TenzTSOTqnrq/nxAUTEOf6FYdFndSjZ6ewGqoMwCla3d5xkVpZy&#10;hSWQ7rYZiPOyynYgy0L+71D+AgAA//8DAFBLAQItABQABgAIAAAAIQC2gziS/gAAAOEBAAATAAAA&#10;AAAAAAAAAAAAAAAAAABbQ29udGVudF9UeXBlc10ueG1sUEsBAi0AFAAGAAgAAAAhADj9If/WAAAA&#10;lAEAAAsAAAAAAAAAAAAAAAAALwEAAF9yZWxzLy5yZWxzUEsBAi0AFAAGAAgAAAAhADslaOt+AgAA&#10;aAUAAA4AAAAAAAAAAAAAAAAALgIAAGRycy9lMm9Eb2MueG1sUEsBAi0AFAAGAAgAAAAhANmZrMfe&#10;AAAACwEAAA8AAAAAAAAAAAAAAAAA2AQAAGRycy9kb3ducmV2LnhtbFBLBQYAAAAABAAEAPMAAADj&#10;BQAAAAA=&#10;" fillcolor="#901a1e" stroked="f" strokeweight="2pt">
              <v:textbox>
                <w:txbxContent>
                  <w:p w14:paraId="4E597F63" w14:textId="77777777" w:rsidR="00BA290D" w:rsidRDefault="00BA290D" w:rsidP="00BA290D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9" w15:restartNumberingAfterBreak="0">
    <w:nsid w:val="1E1830A4"/>
    <w:multiLevelType w:val="hybridMultilevel"/>
    <w:tmpl w:val="8F02BE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F78EF"/>
    <w:multiLevelType w:val="hybridMultilevel"/>
    <w:tmpl w:val="9488A2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4" w15:restartNumberingAfterBreak="0">
    <w:nsid w:val="61BE0BC9"/>
    <w:multiLevelType w:val="multilevel"/>
    <w:tmpl w:val="A2E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7D47DF"/>
    <w:multiLevelType w:val="multilevel"/>
    <w:tmpl w:val="DA2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51416"/>
    <w:multiLevelType w:val="multilevel"/>
    <w:tmpl w:val="702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D5737"/>
    <w:multiLevelType w:val="multilevel"/>
    <w:tmpl w:val="623C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601120">
    <w:abstractNumId w:val="15"/>
  </w:num>
  <w:num w:numId="2" w16cid:durableId="1656686596">
    <w:abstractNumId w:val="11"/>
  </w:num>
  <w:num w:numId="3" w16cid:durableId="203714298">
    <w:abstractNumId w:val="12"/>
  </w:num>
  <w:num w:numId="4" w16cid:durableId="655378950">
    <w:abstractNumId w:val="7"/>
  </w:num>
  <w:num w:numId="5" w16cid:durableId="545796749">
    <w:abstractNumId w:val="6"/>
  </w:num>
  <w:num w:numId="6" w16cid:durableId="1087387102">
    <w:abstractNumId w:val="5"/>
  </w:num>
  <w:num w:numId="7" w16cid:durableId="634913068">
    <w:abstractNumId w:val="4"/>
  </w:num>
  <w:num w:numId="8" w16cid:durableId="2134326438">
    <w:abstractNumId w:val="3"/>
  </w:num>
  <w:num w:numId="9" w16cid:durableId="857161781">
    <w:abstractNumId w:val="2"/>
  </w:num>
  <w:num w:numId="10" w16cid:durableId="410662567">
    <w:abstractNumId w:val="1"/>
  </w:num>
  <w:num w:numId="11" w16cid:durableId="35400153">
    <w:abstractNumId w:val="0"/>
  </w:num>
  <w:num w:numId="12" w16cid:durableId="292054014">
    <w:abstractNumId w:val="13"/>
  </w:num>
  <w:num w:numId="13" w16cid:durableId="1351029660">
    <w:abstractNumId w:val="8"/>
  </w:num>
  <w:num w:numId="14" w16cid:durableId="112333335">
    <w:abstractNumId w:val="15"/>
  </w:num>
  <w:num w:numId="15" w16cid:durableId="535167330">
    <w:abstractNumId w:val="11"/>
  </w:num>
  <w:num w:numId="16" w16cid:durableId="736780198">
    <w:abstractNumId w:val="12"/>
  </w:num>
  <w:num w:numId="17" w16cid:durableId="1910531521">
    <w:abstractNumId w:val="7"/>
  </w:num>
  <w:num w:numId="18" w16cid:durableId="1100487279">
    <w:abstractNumId w:val="6"/>
  </w:num>
  <w:num w:numId="19" w16cid:durableId="591283960">
    <w:abstractNumId w:val="5"/>
  </w:num>
  <w:num w:numId="20" w16cid:durableId="982539359">
    <w:abstractNumId w:val="4"/>
  </w:num>
  <w:num w:numId="21" w16cid:durableId="1179735289">
    <w:abstractNumId w:val="3"/>
  </w:num>
  <w:num w:numId="22" w16cid:durableId="1613125874">
    <w:abstractNumId w:val="2"/>
  </w:num>
  <w:num w:numId="23" w16cid:durableId="245505307">
    <w:abstractNumId w:val="1"/>
  </w:num>
  <w:num w:numId="24" w16cid:durableId="516576144">
    <w:abstractNumId w:val="0"/>
  </w:num>
  <w:num w:numId="25" w16cid:durableId="1679573475">
    <w:abstractNumId w:val="9"/>
  </w:num>
  <w:num w:numId="26" w16cid:durableId="381368843">
    <w:abstractNumId w:val="18"/>
  </w:num>
  <w:num w:numId="27" w16cid:durableId="747189599">
    <w:abstractNumId w:val="14"/>
  </w:num>
  <w:num w:numId="28" w16cid:durableId="942494265">
    <w:abstractNumId w:val="17"/>
  </w:num>
  <w:num w:numId="29" w16cid:durableId="1999191576">
    <w:abstractNumId w:val="16"/>
  </w:num>
  <w:num w:numId="30" w16cid:durableId="303893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0D"/>
    <w:rsid w:val="00000344"/>
    <w:rsid w:val="00004C28"/>
    <w:rsid w:val="000118CF"/>
    <w:rsid w:val="00015950"/>
    <w:rsid w:val="00020870"/>
    <w:rsid w:val="00023B72"/>
    <w:rsid w:val="00024C31"/>
    <w:rsid w:val="00024EBA"/>
    <w:rsid w:val="000258F2"/>
    <w:rsid w:val="00030B25"/>
    <w:rsid w:val="00035077"/>
    <w:rsid w:val="00036C3E"/>
    <w:rsid w:val="00036D0A"/>
    <w:rsid w:val="00051AA2"/>
    <w:rsid w:val="00053476"/>
    <w:rsid w:val="000549A5"/>
    <w:rsid w:val="00055E42"/>
    <w:rsid w:val="000626AD"/>
    <w:rsid w:val="00064EF9"/>
    <w:rsid w:val="00064FF5"/>
    <w:rsid w:val="000745C3"/>
    <w:rsid w:val="00082CF0"/>
    <w:rsid w:val="00086B1F"/>
    <w:rsid w:val="000A2521"/>
    <w:rsid w:val="000A6DAA"/>
    <w:rsid w:val="000B2970"/>
    <w:rsid w:val="000D025D"/>
    <w:rsid w:val="000D319E"/>
    <w:rsid w:val="000D6C44"/>
    <w:rsid w:val="000E454E"/>
    <w:rsid w:val="000E6EE0"/>
    <w:rsid w:val="000F5059"/>
    <w:rsid w:val="000F5520"/>
    <w:rsid w:val="0010749D"/>
    <w:rsid w:val="00107E03"/>
    <w:rsid w:val="001130AD"/>
    <w:rsid w:val="001143FA"/>
    <w:rsid w:val="00114428"/>
    <w:rsid w:val="00127077"/>
    <w:rsid w:val="00127A2E"/>
    <w:rsid w:val="001407F9"/>
    <w:rsid w:val="001439D5"/>
    <w:rsid w:val="001518A9"/>
    <w:rsid w:val="0015309C"/>
    <w:rsid w:val="001610B3"/>
    <w:rsid w:val="0017081D"/>
    <w:rsid w:val="00172488"/>
    <w:rsid w:val="00172581"/>
    <w:rsid w:val="0019648E"/>
    <w:rsid w:val="001A7545"/>
    <w:rsid w:val="001B694F"/>
    <w:rsid w:val="001C4534"/>
    <w:rsid w:val="001F4571"/>
    <w:rsid w:val="001F4ACB"/>
    <w:rsid w:val="002003B6"/>
    <w:rsid w:val="00202521"/>
    <w:rsid w:val="0021115E"/>
    <w:rsid w:val="00211A6C"/>
    <w:rsid w:val="002169BF"/>
    <w:rsid w:val="00221F9E"/>
    <w:rsid w:val="00236593"/>
    <w:rsid w:val="00240E4C"/>
    <w:rsid w:val="002479E0"/>
    <w:rsid w:val="002506C4"/>
    <w:rsid w:val="00252E5C"/>
    <w:rsid w:val="002722B2"/>
    <w:rsid w:val="00274BB6"/>
    <w:rsid w:val="00280D59"/>
    <w:rsid w:val="0028232C"/>
    <w:rsid w:val="00282D39"/>
    <w:rsid w:val="00283055"/>
    <w:rsid w:val="002905FE"/>
    <w:rsid w:val="002919D5"/>
    <w:rsid w:val="00294F16"/>
    <w:rsid w:val="00295617"/>
    <w:rsid w:val="00297624"/>
    <w:rsid w:val="002A6F07"/>
    <w:rsid w:val="002C0617"/>
    <w:rsid w:val="002C6211"/>
    <w:rsid w:val="002E038A"/>
    <w:rsid w:val="002F09EB"/>
    <w:rsid w:val="002F6A5E"/>
    <w:rsid w:val="00301928"/>
    <w:rsid w:val="00305470"/>
    <w:rsid w:val="00311569"/>
    <w:rsid w:val="0031765F"/>
    <w:rsid w:val="003224F6"/>
    <w:rsid w:val="003232AD"/>
    <w:rsid w:val="00326736"/>
    <w:rsid w:val="003327B2"/>
    <w:rsid w:val="00340136"/>
    <w:rsid w:val="0036030F"/>
    <w:rsid w:val="00363FC1"/>
    <w:rsid w:val="00364518"/>
    <w:rsid w:val="003654CC"/>
    <w:rsid w:val="0037230E"/>
    <w:rsid w:val="00374E61"/>
    <w:rsid w:val="00375E68"/>
    <w:rsid w:val="003803C6"/>
    <w:rsid w:val="00390189"/>
    <w:rsid w:val="0039531A"/>
    <w:rsid w:val="00395734"/>
    <w:rsid w:val="00397B15"/>
    <w:rsid w:val="003A0718"/>
    <w:rsid w:val="003A6F49"/>
    <w:rsid w:val="003B289F"/>
    <w:rsid w:val="003B2F1C"/>
    <w:rsid w:val="003C35AB"/>
    <w:rsid w:val="003C3C7E"/>
    <w:rsid w:val="003C4D48"/>
    <w:rsid w:val="003D1A14"/>
    <w:rsid w:val="003D6F25"/>
    <w:rsid w:val="003D6F5B"/>
    <w:rsid w:val="003E6E78"/>
    <w:rsid w:val="003E7301"/>
    <w:rsid w:val="003F0F87"/>
    <w:rsid w:val="0040589B"/>
    <w:rsid w:val="0041488B"/>
    <w:rsid w:val="00420DFE"/>
    <w:rsid w:val="00430B1C"/>
    <w:rsid w:val="00434D39"/>
    <w:rsid w:val="00435683"/>
    <w:rsid w:val="00480400"/>
    <w:rsid w:val="00481339"/>
    <w:rsid w:val="00482A8D"/>
    <w:rsid w:val="00490268"/>
    <w:rsid w:val="00496CF5"/>
    <w:rsid w:val="004A0CD6"/>
    <w:rsid w:val="004A2C2A"/>
    <w:rsid w:val="004A4630"/>
    <w:rsid w:val="004B0379"/>
    <w:rsid w:val="004C24EC"/>
    <w:rsid w:val="004C2CA3"/>
    <w:rsid w:val="004C5432"/>
    <w:rsid w:val="004E235E"/>
    <w:rsid w:val="005031C8"/>
    <w:rsid w:val="0051295D"/>
    <w:rsid w:val="00532530"/>
    <w:rsid w:val="00536261"/>
    <w:rsid w:val="00545434"/>
    <w:rsid w:val="00551613"/>
    <w:rsid w:val="00565701"/>
    <w:rsid w:val="005664BF"/>
    <w:rsid w:val="00582FCE"/>
    <w:rsid w:val="005841E9"/>
    <w:rsid w:val="00587354"/>
    <w:rsid w:val="005A16E4"/>
    <w:rsid w:val="005A7A10"/>
    <w:rsid w:val="005B18AF"/>
    <w:rsid w:val="005B23C3"/>
    <w:rsid w:val="005C0AE5"/>
    <w:rsid w:val="005C17C1"/>
    <w:rsid w:val="005C5D98"/>
    <w:rsid w:val="005C7FB0"/>
    <w:rsid w:val="005D0136"/>
    <w:rsid w:val="005D2986"/>
    <w:rsid w:val="005D3C8A"/>
    <w:rsid w:val="005D6FBD"/>
    <w:rsid w:val="005E2B21"/>
    <w:rsid w:val="005F59B2"/>
    <w:rsid w:val="00620092"/>
    <w:rsid w:val="00635B71"/>
    <w:rsid w:val="0064380D"/>
    <w:rsid w:val="00651452"/>
    <w:rsid w:val="0066105A"/>
    <w:rsid w:val="006643C5"/>
    <w:rsid w:val="00671E54"/>
    <w:rsid w:val="0067323F"/>
    <w:rsid w:val="00681736"/>
    <w:rsid w:val="00694F1D"/>
    <w:rsid w:val="006971FB"/>
    <w:rsid w:val="006A03DF"/>
    <w:rsid w:val="006A2A93"/>
    <w:rsid w:val="006A3922"/>
    <w:rsid w:val="006A507E"/>
    <w:rsid w:val="006B0FFE"/>
    <w:rsid w:val="006B3D50"/>
    <w:rsid w:val="006C58D1"/>
    <w:rsid w:val="006D1EFF"/>
    <w:rsid w:val="006D5ADB"/>
    <w:rsid w:val="006D6B4F"/>
    <w:rsid w:val="006E5D1E"/>
    <w:rsid w:val="006E6A48"/>
    <w:rsid w:val="006E6E04"/>
    <w:rsid w:val="006F35E0"/>
    <w:rsid w:val="0070677F"/>
    <w:rsid w:val="0071028B"/>
    <w:rsid w:val="00711574"/>
    <w:rsid w:val="0071429E"/>
    <w:rsid w:val="007310EA"/>
    <w:rsid w:val="00732784"/>
    <w:rsid w:val="007466C1"/>
    <w:rsid w:val="0074696C"/>
    <w:rsid w:val="007551B9"/>
    <w:rsid w:val="00755DE1"/>
    <w:rsid w:val="007625AA"/>
    <w:rsid w:val="00765188"/>
    <w:rsid w:val="00766A78"/>
    <w:rsid w:val="00770B02"/>
    <w:rsid w:val="00772404"/>
    <w:rsid w:val="00774608"/>
    <w:rsid w:val="00786E82"/>
    <w:rsid w:val="00794BBC"/>
    <w:rsid w:val="00796587"/>
    <w:rsid w:val="007A018C"/>
    <w:rsid w:val="007A0425"/>
    <w:rsid w:val="007A5ED2"/>
    <w:rsid w:val="007C618D"/>
    <w:rsid w:val="007D547F"/>
    <w:rsid w:val="007E16F6"/>
    <w:rsid w:val="007F344C"/>
    <w:rsid w:val="007F4D65"/>
    <w:rsid w:val="00800BAA"/>
    <w:rsid w:val="00816155"/>
    <w:rsid w:val="00817798"/>
    <w:rsid w:val="0083077D"/>
    <w:rsid w:val="008342CD"/>
    <w:rsid w:val="00837840"/>
    <w:rsid w:val="00841099"/>
    <w:rsid w:val="00841F11"/>
    <w:rsid w:val="008424DD"/>
    <w:rsid w:val="008429EE"/>
    <w:rsid w:val="00844491"/>
    <w:rsid w:val="00851075"/>
    <w:rsid w:val="008510B5"/>
    <w:rsid w:val="00856F85"/>
    <w:rsid w:val="008606F1"/>
    <w:rsid w:val="00862217"/>
    <w:rsid w:val="00870378"/>
    <w:rsid w:val="00870DC5"/>
    <w:rsid w:val="0088492B"/>
    <w:rsid w:val="00887CA3"/>
    <w:rsid w:val="008A2897"/>
    <w:rsid w:val="008C0627"/>
    <w:rsid w:val="008C0E53"/>
    <w:rsid w:val="008C6531"/>
    <w:rsid w:val="008D6CC9"/>
    <w:rsid w:val="008E0485"/>
    <w:rsid w:val="008E132E"/>
    <w:rsid w:val="008E6CC2"/>
    <w:rsid w:val="008F6368"/>
    <w:rsid w:val="008F7B48"/>
    <w:rsid w:val="009028EB"/>
    <w:rsid w:val="00905DF9"/>
    <w:rsid w:val="009069E7"/>
    <w:rsid w:val="009072CC"/>
    <w:rsid w:val="00932E24"/>
    <w:rsid w:val="009363C1"/>
    <w:rsid w:val="00937395"/>
    <w:rsid w:val="00951D21"/>
    <w:rsid w:val="00954069"/>
    <w:rsid w:val="0095515C"/>
    <w:rsid w:val="009605B6"/>
    <w:rsid w:val="00971198"/>
    <w:rsid w:val="00971AA9"/>
    <w:rsid w:val="00972427"/>
    <w:rsid w:val="0098077C"/>
    <w:rsid w:val="00983B51"/>
    <w:rsid w:val="00986F29"/>
    <w:rsid w:val="009A75B0"/>
    <w:rsid w:val="009B2A12"/>
    <w:rsid w:val="009C3F2B"/>
    <w:rsid w:val="009D0B79"/>
    <w:rsid w:val="009D4C5F"/>
    <w:rsid w:val="009D55E4"/>
    <w:rsid w:val="009E71E2"/>
    <w:rsid w:val="009E75F5"/>
    <w:rsid w:val="009F12CB"/>
    <w:rsid w:val="009F183B"/>
    <w:rsid w:val="009F2DA3"/>
    <w:rsid w:val="009F4E1A"/>
    <w:rsid w:val="00A0127D"/>
    <w:rsid w:val="00A2129E"/>
    <w:rsid w:val="00A2474A"/>
    <w:rsid w:val="00A31042"/>
    <w:rsid w:val="00A43B65"/>
    <w:rsid w:val="00A50F6E"/>
    <w:rsid w:val="00A619E5"/>
    <w:rsid w:val="00A72CF9"/>
    <w:rsid w:val="00A748A8"/>
    <w:rsid w:val="00A816B3"/>
    <w:rsid w:val="00A824A8"/>
    <w:rsid w:val="00A84AC3"/>
    <w:rsid w:val="00A937A2"/>
    <w:rsid w:val="00A967DC"/>
    <w:rsid w:val="00AA3FFA"/>
    <w:rsid w:val="00AA5462"/>
    <w:rsid w:val="00AB2823"/>
    <w:rsid w:val="00AB759E"/>
    <w:rsid w:val="00AC03B6"/>
    <w:rsid w:val="00AE2340"/>
    <w:rsid w:val="00AE7026"/>
    <w:rsid w:val="00AE7291"/>
    <w:rsid w:val="00AF142B"/>
    <w:rsid w:val="00AF1F81"/>
    <w:rsid w:val="00AF2695"/>
    <w:rsid w:val="00B01C69"/>
    <w:rsid w:val="00B17EFC"/>
    <w:rsid w:val="00B20147"/>
    <w:rsid w:val="00B40402"/>
    <w:rsid w:val="00B416F4"/>
    <w:rsid w:val="00B50157"/>
    <w:rsid w:val="00B56F8E"/>
    <w:rsid w:val="00B63237"/>
    <w:rsid w:val="00B66399"/>
    <w:rsid w:val="00B724BC"/>
    <w:rsid w:val="00B76F27"/>
    <w:rsid w:val="00B80DF9"/>
    <w:rsid w:val="00B81387"/>
    <w:rsid w:val="00B82534"/>
    <w:rsid w:val="00B96F41"/>
    <w:rsid w:val="00B97CE0"/>
    <w:rsid w:val="00BA290D"/>
    <w:rsid w:val="00BA76D4"/>
    <w:rsid w:val="00BB4F84"/>
    <w:rsid w:val="00BC5573"/>
    <w:rsid w:val="00BD04D3"/>
    <w:rsid w:val="00BE1951"/>
    <w:rsid w:val="00BE5B1B"/>
    <w:rsid w:val="00C07181"/>
    <w:rsid w:val="00C12CF1"/>
    <w:rsid w:val="00C139D7"/>
    <w:rsid w:val="00C1478C"/>
    <w:rsid w:val="00C20E70"/>
    <w:rsid w:val="00C25A3B"/>
    <w:rsid w:val="00C26936"/>
    <w:rsid w:val="00C326B3"/>
    <w:rsid w:val="00C413FF"/>
    <w:rsid w:val="00C55872"/>
    <w:rsid w:val="00C7136D"/>
    <w:rsid w:val="00C7764E"/>
    <w:rsid w:val="00C82F6B"/>
    <w:rsid w:val="00C85D9C"/>
    <w:rsid w:val="00C92AA9"/>
    <w:rsid w:val="00C96B9E"/>
    <w:rsid w:val="00C97F09"/>
    <w:rsid w:val="00CB056D"/>
    <w:rsid w:val="00CB0934"/>
    <w:rsid w:val="00CB38EE"/>
    <w:rsid w:val="00CC1E41"/>
    <w:rsid w:val="00CE1F8F"/>
    <w:rsid w:val="00CF3D15"/>
    <w:rsid w:val="00CF79A4"/>
    <w:rsid w:val="00CF7D43"/>
    <w:rsid w:val="00D0075D"/>
    <w:rsid w:val="00D01E83"/>
    <w:rsid w:val="00D02D3D"/>
    <w:rsid w:val="00D13F8D"/>
    <w:rsid w:val="00D1425B"/>
    <w:rsid w:val="00D14856"/>
    <w:rsid w:val="00D21AF5"/>
    <w:rsid w:val="00D24393"/>
    <w:rsid w:val="00D24B1B"/>
    <w:rsid w:val="00D3167C"/>
    <w:rsid w:val="00D330EA"/>
    <w:rsid w:val="00D442E6"/>
    <w:rsid w:val="00D444DA"/>
    <w:rsid w:val="00D711ED"/>
    <w:rsid w:val="00D73C7B"/>
    <w:rsid w:val="00D7603D"/>
    <w:rsid w:val="00D772E5"/>
    <w:rsid w:val="00D92593"/>
    <w:rsid w:val="00D973E0"/>
    <w:rsid w:val="00DA4012"/>
    <w:rsid w:val="00DA4E3A"/>
    <w:rsid w:val="00DB2454"/>
    <w:rsid w:val="00DC7518"/>
    <w:rsid w:val="00DD1674"/>
    <w:rsid w:val="00DD737D"/>
    <w:rsid w:val="00E063B5"/>
    <w:rsid w:val="00E1068D"/>
    <w:rsid w:val="00E25F1D"/>
    <w:rsid w:val="00E264B2"/>
    <w:rsid w:val="00E31ECF"/>
    <w:rsid w:val="00E32DD3"/>
    <w:rsid w:val="00E36486"/>
    <w:rsid w:val="00E3692E"/>
    <w:rsid w:val="00E462D6"/>
    <w:rsid w:val="00E600A0"/>
    <w:rsid w:val="00E60E82"/>
    <w:rsid w:val="00E74947"/>
    <w:rsid w:val="00E853F3"/>
    <w:rsid w:val="00E86A84"/>
    <w:rsid w:val="00E9539E"/>
    <w:rsid w:val="00E956A1"/>
    <w:rsid w:val="00E97E30"/>
    <w:rsid w:val="00EA4100"/>
    <w:rsid w:val="00EC1DCD"/>
    <w:rsid w:val="00EC1EB7"/>
    <w:rsid w:val="00ED033F"/>
    <w:rsid w:val="00ED49D4"/>
    <w:rsid w:val="00EE6D99"/>
    <w:rsid w:val="00EF2472"/>
    <w:rsid w:val="00EF6E92"/>
    <w:rsid w:val="00F05DF7"/>
    <w:rsid w:val="00F11140"/>
    <w:rsid w:val="00F144E0"/>
    <w:rsid w:val="00F147A5"/>
    <w:rsid w:val="00F16D9F"/>
    <w:rsid w:val="00F201A2"/>
    <w:rsid w:val="00F321BE"/>
    <w:rsid w:val="00F324B2"/>
    <w:rsid w:val="00F5618C"/>
    <w:rsid w:val="00F666B2"/>
    <w:rsid w:val="00F82A30"/>
    <w:rsid w:val="00F900C0"/>
    <w:rsid w:val="00FA3C01"/>
    <w:rsid w:val="00FB120C"/>
    <w:rsid w:val="00FC1B68"/>
    <w:rsid w:val="00FE5FB8"/>
    <w:rsid w:val="00FE6887"/>
    <w:rsid w:val="00FE7F14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E597C0B"/>
  <w15:docId w15:val="{D4175F7E-0905-4476-BE3E-35113B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ED"/>
    <w:pPr>
      <w:widowControl w:val="0"/>
      <w:spacing w:line="240" w:lineRule="auto"/>
    </w:pPr>
    <w:rPr>
      <w:rFonts w:ascii="CG Times" w:hAnsi="CG Times"/>
      <w:snapToGrid w:val="0"/>
      <w:sz w:val="20"/>
      <w:szCs w:val="20"/>
    </w:rPr>
  </w:style>
  <w:style w:type="paragraph" w:styleId="Overskrift1">
    <w:name w:val="heading 1"/>
    <w:basedOn w:val="Brdtekst"/>
    <w:next w:val="Brdtekst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A6F49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A6F49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A6F49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3A6F49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Dato">
    <w:name w:val="Dokument Dato"/>
    <w:basedOn w:val="Template"/>
    <w:next w:val="Normal"/>
    <w:uiPriority w:val="4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3A6F49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98077C"/>
    <w:rPr>
      <w:rFonts w:ascii="Arial" w:hAnsi="Arial"/>
      <w:sz w:val="14"/>
    </w:rPr>
  </w:style>
  <w:style w:type="paragraph" w:customStyle="1" w:styleId="Dokumenttype">
    <w:name w:val="Dokumenttype"/>
    <w:basedOn w:val="Template"/>
    <w:next w:val="Normal"/>
    <w:uiPriority w:val="4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uiPriority w:val="39"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6D6B4F"/>
    <w:pPr>
      <w:spacing w:after="120"/>
    </w:pPr>
  </w:style>
  <w:style w:type="paragraph" w:styleId="Brdtekst2">
    <w:name w:val="Body Text 2"/>
    <w:basedOn w:val="Normal"/>
    <w:uiPriority w:val="99"/>
    <w:semiHidden/>
    <w:rsid w:val="003A6F49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3A6F49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3A6F49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3A6F49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3A6F49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3A6F49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3A6F49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3A6F49"/>
    <w:pPr>
      <w:ind w:left="4252"/>
    </w:pPr>
  </w:style>
  <w:style w:type="paragraph" w:styleId="Mailsignatur">
    <w:name w:val="E-mail Signature"/>
    <w:basedOn w:val="Normal"/>
    <w:uiPriority w:val="99"/>
    <w:semiHidden/>
    <w:rsid w:val="003A6F49"/>
  </w:style>
  <w:style w:type="paragraph" w:customStyle="1" w:styleId="Template">
    <w:name w:val="Template"/>
    <w:uiPriority w:val="9"/>
    <w:semiHidden/>
    <w:rsid w:val="00D330EA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3A6F4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3A6F49"/>
    <w:rPr>
      <w:rFonts w:ascii="Arial" w:hAnsi="Arial" w:cs="Arial"/>
    </w:rPr>
  </w:style>
  <w:style w:type="character" w:styleId="BesgtLink">
    <w:name w:val="FollowedHyperlink"/>
    <w:basedOn w:val="Standardskrifttypeiafsnit"/>
    <w:uiPriority w:val="99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3A6F49"/>
  </w:style>
  <w:style w:type="paragraph" w:styleId="HTML-adresse">
    <w:name w:val="HTML Address"/>
    <w:basedOn w:val="Normal"/>
    <w:uiPriority w:val="99"/>
    <w:semiHidden/>
    <w:rsid w:val="003A6F49"/>
    <w:rPr>
      <w:i/>
      <w:iCs/>
    </w:rPr>
  </w:style>
  <w:style w:type="character" w:styleId="HTML-citat">
    <w:name w:val="HTML Cite"/>
    <w:basedOn w:val="Standardskrifttypeiafsnit"/>
    <w:uiPriority w:val="99"/>
    <w:semiHidden/>
    <w:rsid w:val="003A6F49"/>
    <w:rPr>
      <w:i/>
      <w:iCs/>
    </w:rPr>
  </w:style>
  <w:style w:type="character" w:styleId="HTML-kode">
    <w:name w:val="HTML Code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3A6F49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3A6F49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3A6F49"/>
    <w:rPr>
      <w:i/>
      <w:iCs/>
    </w:rPr>
  </w:style>
  <w:style w:type="character" w:styleId="Hyperlink">
    <w:name w:val="Hyperlink"/>
    <w:basedOn w:val="Standardskrifttypeiafsnit"/>
    <w:uiPriority w:val="8"/>
    <w:rsid w:val="003A6F49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3A6F49"/>
  </w:style>
  <w:style w:type="paragraph" w:styleId="Liste">
    <w:name w:val="List"/>
    <w:basedOn w:val="Normal"/>
    <w:uiPriority w:val="99"/>
    <w:semiHidden/>
    <w:rsid w:val="003A6F49"/>
    <w:pPr>
      <w:ind w:left="283" w:hanging="283"/>
    </w:pPr>
  </w:style>
  <w:style w:type="paragraph" w:styleId="Liste2">
    <w:name w:val="List 2"/>
    <w:basedOn w:val="Normal"/>
    <w:uiPriority w:val="99"/>
    <w:semiHidden/>
    <w:rsid w:val="003A6F49"/>
    <w:pPr>
      <w:ind w:left="566" w:hanging="283"/>
    </w:pPr>
  </w:style>
  <w:style w:type="paragraph" w:styleId="Liste3">
    <w:name w:val="List 3"/>
    <w:basedOn w:val="Normal"/>
    <w:uiPriority w:val="99"/>
    <w:semiHidden/>
    <w:rsid w:val="003A6F49"/>
    <w:pPr>
      <w:ind w:left="849" w:hanging="283"/>
    </w:pPr>
  </w:style>
  <w:style w:type="paragraph" w:styleId="Liste4">
    <w:name w:val="List 4"/>
    <w:basedOn w:val="Normal"/>
    <w:uiPriority w:val="99"/>
    <w:semiHidden/>
    <w:rsid w:val="003A6F49"/>
    <w:pPr>
      <w:ind w:left="1132" w:hanging="283"/>
    </w:pPr>
  </w:style>
  <w:style w:type="paragraph" w:styleId="Liste5">
    <w:name w:val="List 5"/>
    <w:basedOn w:val="Normal"/>
    <w:uiPriority w:val="99"/>
    <w:semiHidden/>
    <w:rsid w:val="003A6F49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3A6F49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3A6F49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3A6F49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3A6F49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3A6F49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3A6F49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3A6F49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3A6F49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3A6F49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3A6F49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3A6F49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3A6F49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3A6F49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3A6F49"/>
  </w:style>
  <w:style w:type="paragraph" w:styleId="Noteoverskrift">
    <w:name w:val="Note Heading"/>
    <w:basedOn w:val="Normal"/>
    <w:next w:val="Normal"/>
    <w:uiPriority w:val="99"/>
    <w:semiHidden/>
    <w:rsid w:val="003A6F49"/>
  </w:style>
  <w:style w:type="paragraph" w:styleId="Almindeligtekst">
    <w:name w:val="Plain Text"/>
    <w:basedOn w:val="Normal"/>
    <w:uiPriority w:val="99"/>
    <w:semiHidden/>
    <w:rsid w:val="003A6F49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3A6F49"/>
  </w:style>
  <w:style w:type="paragraph" w:styleId="Underskrift">
    <w:name w:val="Signature"/>
    <w:basedOn w:val="Normal"/>
    <w:uiPriority w:val="99"/>
    <w:semiHidden/>
    <w:rsid w:val="003A6F49"/>
    <w:pPr>
      <w:ind w:left="4252"/>
    </w:pPr>
  </w:style>
  <w:style w:type="character" w:styleId="Fremhv">
    <w:name w:val="Emphasis"/>
    <w:basedOn w:val="Standardskrifttypeiafsnit"/>
    <w:uiPriority w:val="6"/>
    <w:semiHidden/>
    <w:rsid w:val="003A6F49"/>
    <w:rPr>
      <w:i/>
      <w:iCs/>
    </w:rPr>
  </w:style>
  <w:style w:type="paragraph" w:styleId="Undertitel">
    <w:name w:val="Subtitle"/>
    <w:basedOn w:val="Normal"/>
    <w:uiPriority w:val="99"/>
    <w:semiHidden/>
    <w:qFormat/>
    <w:rsid w:val="003A6F49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3A6F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3A6F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3A6F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3A6F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3A6F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3A6F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3A6F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3A6F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3A6F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3A6F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3A6F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3A6F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3A6F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3A6F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3A6F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3A6F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3A6F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3A6F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3A6F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3A6F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3A6F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3A6F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3A6F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3A6F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3A6F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3A6F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3A6F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3A6F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3A6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3A6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3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3A6F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3A6F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3A6F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3A6F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364518"/>
    <w:pPr>
      <w:ind w:right="567"/>
    </w:pPr>
  </w:style>
  <w:style w:type="paragraph" w:styleId="Brevhoved">
    <w:name w:val="Message Header"/>
    <w:basedOn w:val="Normal"/>
    <w:uiPriority w:val="99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3A6F49"/>
    <w:pPr>
      <w:ind w:left="1304"/>
    </w:pPr>
  </w:style>
  <w:style w:type="paragraph" w:customStyle="1" w:styleId="DokumentOverskrift">
    <w:name w:val="Dokument Overskrift"/>
    <w:basedOn w:val="Normal"/>
    <w:next w:val="Brdtekst"/>
    <w:uiPriority w:val="4"/>
    <w:semiHidden/>
    <w:rsid w:val="00C20E70"/>
    <w:rPr>
      <w:b/>
    </w:rPr>
  </w:style>
  <w:style w:type="character" w:styleId="Strk">
    <w:name w:val="Strong"/>
    <w:basedOn w:val="Standardskrifttypeiafsnit"/>
    <w:uiPriority w:val="99"/>
    <w:semiHidden/>
    <w:qFormat/>
    <w:rsid w:val="003A6F49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uiPriority w:val="99"/>
    <w:semiHidden/>
    <w:rsid w:val="00375E68"/>
  </w:style>
  <w:style w:type="paragraph" w:customStyle="1" w:styleId="Documentheading">
    <w:name w:val="Document heading"/>
    <w:basedOn w:val="DokumentOverskrift"/>
    <w:uiPriority w:val="4"/>
    <w:semiHidden/>
    <w:rsid w:val="002A6F07"/>
  </w:style>
  <w:style w:type="paragraph" w:customStyle="1" w:styleId="StyleNormal-Afmeldingbillede">
    <w:name w:val="Style Normal - Afmelding + billede"/>
    <w:basedOn w:val="Afmelding"/>
    <w:uiPriority w:val="99"/>
    <w:semiHidden/>
    <w:rsid w:val="006B3D50"/>
    <w:pPr>
      <w:keepNext/>
      <w:keepLines/>
      <w:spacing w:line="240" w:lineRule="atLeast"/>
      <w:ind w:left="-6"/>
    </w:pPr>
    <w:rPr>
      <w:lang w:eastAsia="en-US"/>
    </w:rPr>
  </w:style>
  <w:style w:type="paragraph" w:customStyle="1" w:styleId="Afmelding">
    <w:name w:val="Afmelding"/>
    <w:basedOn w:val="Normal"/>
    <w:uiPriority w:val="4"/>
    <w:semiHidden/>
    <w:rsid w:val="006B3D50"/>
    <w:pPr>
      <w:tabs>
        <w:tab w:val="left" w:pos="709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E5D1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6E5D1E"/>
  </w:style>
  <w:style w:type="character" w:styleId="Bogenstitel">
    <w:name w:val="Book Title"/>
    <w:basedOn w:val="Standardskrifttypeiafsnit"/>
    <w:uiPriority w:val="99"/>
    <w:semiHidden/>
    <w:qFormat/>
    <w:rsid w:val="006E5D1E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D14856"/>
    <w:pPr>
      <w:spacing w:after="200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E5D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E5D1E"/>
  </w:style>
  <w:style w:type="character" w:customStyle="1" w:styleId="KommentartekstTegn">
    <w:name w:val="Kommentartekst Tegn"/>
    <w:basedOn w:val="Standardskrifttypeiafsnit"/>
    <w:link w:val="Kommentartekst"/>
    <w:rsid w:val="006E5D1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E5D1E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E5D1E"/>
    <w:rPr>
      <w:b/>
      <w:bCs/>
    </w:rPr>
  </w:style>
  <w:style w:type="table" w:styleId="Mrkliste">
    <w:name w:val="Dark List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6E5D1E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6E5D1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6E5D1E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6E5D1E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rsid w:val="006E5D1E"/>
  </w:style>
  <w:style w:type="character" w:customStyle="1" w:styleId="SlutnotetekstTegn">
    <w:name w:val="Slutnotetekst Tegn"/>
    <w:basedOn w:val="Standardskrifttypeiafsnit"/>
    <w:link w:val="Slutnotetekst"/>
    <w:uiPriority w:val="8"/>
    <w:rsid w:val="006E5D1E"/>
  </w:style>
  <w:style w:type="character" w:styleId="Fodnotehenvisning">
    <w:name w:val="footnote reference"/>
    <w:basedOn w:val="Standardskrifttypeiafsnit"/>
    <w:uiPriority w:val="99"/>
    <w:semiHidden/>
    <w:rsid w:val="006E5D1E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rsid w:val="006E5D1E"/>
  </w:style>
  <w:style w:type="character" w:customStyle="1" w:styleId="FodnotetekstTegn">
    <w:name w:val="Fodnotetekst Tegn"/>
    <w:basedOn w:val="Standardskrifttypeiafsnit"/>
    <w:link w:val="Fodnotetekst"/>
    <w:uiPriority w:val="8"/>
    <w:rsid w:val="006E5D1E"/>
  </w:style>
  <w:style w:type="paragraph" w:styleId="Indeks1">
    <w:name w:val="index 1"/>
    <w:basedOn w:val="Normal"/>
    <w:next w:val="Normal"/>
    <w:autoRedefine/>
    <w:uiPriority w:val="99"/>
    <w:semiHidden/>
    <w:rsid w:val="006E5D1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6E5D1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6E5D1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6E5D1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6E5D1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6E5D1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6E5D1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6E5D1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6E5D1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6E5D1E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36451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36451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36451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36451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6E5D1E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6E5D1E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6E5D1E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6E5D1E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6E5D1E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6E5D1E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6E5D1E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6E5D1E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2"/>
    <w:qFormat/>
    <w:rsid w:val="006E5D1E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6E5D1E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6E5D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6E5D1E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6E5D1E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6E5D1E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6E5D1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6E5D1E"/>
  </w:style>
  <w:style w:type="character" w:styleId="Pladsholdertekst">
    <w:name w:val="Placeholder Text"/>
    <w:basedOn w:val="Standardskrifttypeiafsnit"/>
    <w:uiPriority w:val="99"/>
    <w:semiHidden/>
    <w:rsid w:val="00364518"/>
    <w:rPr>
      <w:color w:val="auto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6E5D1E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E5D1E"/>
    <w:rPr>
      <w:i/>
      <w:iCs/>
      <w:color w:val="6E6E6E" w:themeColor="text1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364518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364518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6E5D1E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6E5D1E"/>
  </w:style>
  <w:style w:type="paragraph" w:styleId="Citatoverskrift">
    <w:name w:val="toa heading"/>
    <w:basedOn w:val="Normal"/>
    <w:next w:val="Normal"/>
    <w:uiPriority w:val="99"/>
    <w:semiHidden/>
    <w:rsid w:val="006E5D1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364518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364518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6E5D1E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6E5D1E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6E5D1E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6E5D1E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6E5D1E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6E5D1E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364518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hovedTegn">
    <w:name w:val="Sidehoved Tegn"/>
    <w:basedOn w:val="Standardskrifttypeiafsnit"/>
    <w:link w:val="Sidehoved"/>
    <w:uiPriority w:val="99"/>
    <w:rsid w:val="00BA290D"/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21AF5"/>
    <w:rPr>
      <w:sz w:val="14"/>
    </w:rPr>
  </w:style>
  <w:style w:type="paragraph" w:customStyle="1" w:styleId="dtuStandard">
    <w:name w:val="dtuStandard"/>
    <w:rsid w:val="00FE7F14"/>
    <w:pPr>
      <w:spacing w:line="280" w:lineRule="atLeast"/>
    </w:pPr>
    <w:rPr>
      <w:rFonts w:ascii="Arial" w:hAnsi="Arial"/>
      <w:spacing w:val="4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4A2C2A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74696C"/>
    <w:pPr>
      <w:spacing w:line="240" w:lineRule="auto"/>
    </w:pPr>
    <w:rPr>
      <w:rFonts w:ascii="CG Times" w:hAnsi="CG Times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55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1B1B1"/>
                                    <w:left w:val="single" w:sz="6" w:space="11" w:color="B1B1B1"/>
                                    <w:bottom w:val="single" w:sz="6" w:space="8" w:color="B1B1B1"/>
                                    <w:right w:val="single" w:sz="6" w:space="0" w:color="B1B1B1"/>
                                  </w:divBdr>
                                  <w:divsChild>
                                    <w:div w:id="21383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106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hd.hum.ku.dk/blivph.d./hvordan/adgangskrav/projektbeskrivelsesvejlednin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unstogkulturvidenskab.ku.dk/forsk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Brev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153B79EAA2E4F82324378AC233012" ma:contentTypeVersion="0" ma:contentTypeDescription="Create a new document." ma:contentTypeScope="" ma:versionID="68e23ceeb8620a01140034d8155bb5e0">
  <xsd:schema xmlns:xsd="http://www.w3.org/2001/XMLSchema" xmlns:xs="http://www.w3.org/2001/XMLSchema" xmlns:p="http://schemas.microsoft.com/office/2006/metadata/properties" xmlns:ns1="http://schemas.microsoft.com/sharepoint/v3" xmlns:ns2="3a74468a-ae8d-4ca5-8c26-13104a5095db" targetNamespace="http://schemas.microsoft.com/office/2006/metadata/properties" ma:root="true" ma:fieldsID="53edb754ab1bff6c70de0ce668bd4eec" ns1:_="" ns2:_="">
    <xsd:import namespace="http://schemas.microsoft.com/sharepoint/v3"/>
    <xsd:import namespace="3a74468a-ae8d-4ca5-8c26-13104a5095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4468a-ae8d-4ca5-8c26-13104a50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a74468a-ae8d-4ca5-8c26-13104a5095d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105B08-D2AA-4F89-B038-75CC97765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B8DF1-D3F6-4A18-9E13-B59EB8BB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74468a-ae8d-4ca5-8c26-13104a50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DBA55-3B7C-4AB0-B390-1876A39DA4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a74468a-ae8d-4ca5-8c26-13104a5095db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3</Pages>
  <Words>404</Words>
  <Characters>3132</Characters>
  <Application>Microsoft Office Word</Application>
  <DocSecurity>0</DocSecurity>
  <Lines>284</Lines>
  <Paragraphs>110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1.3 (Enrolment)</vt:lpstr>
      <vt:lpstr>Brev</vt:lpstr>
    </vt:vector>
  </TitlesOfParts>
  <Company>KU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1.3 (Enrolment)</dc:title>
  <dc:creator>Aase Grundtvig</dc:creator>
  <cp:lastModifiedBy>Tenna Lyhne Abild</cp:lastModifiedBy>
  <cp:revision>3</cp:revision>
  <cp:lastPrinted>2020-02-26T12:59:00Z</cp:lastPrinted>
  <dcterms:created xsi:type="dcterms:W3CDTF">2022-10-18T08:58:00Z</dcterms:created>
  <dcterms:modified xsi:type="dcterms:W3CDTF">2023-10-12T12:47:00Z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ContentRemapped">
    <vt:lpwstr>true</vt:lpwstr>
  </property>
  <property fmtid="{D5CDD505-2E9C-101B-9397-08002B2CF9AE}" pid="8" name="sdDocumentDate">
    <vt:lpwstr>43558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Aase DK</vt:lpwstr>
  </property>
  <property fmtid="{D5CDD505-2E9C-101B-9397-08002B2CF9AE}" pid="12" name="SD_CtlText_General_Sagsnummer">
    <vt:lpwstr/>
  </property>
  <property fmtid="{D5CDD505-2E9C-101B-9397-08002B2CF9AE}" pid="13" name="SD_UserprofileName">
    <vt:lpwstr>Aase DK</vt:lpwstr>
  </property>
  <property fmtid="{D5CDD505-2E9C-101B-9397-08002B2CF9AE}" pid="14" name="SD_Office_SD_OFF_ID">
    <vt:lpwstr>1</vt:lpwstr>
  </property>
  <property fmtid="{D5CDD505-2E9C-101B-9397-08002B2CF9AE}" pid="15" name="CurrentOfficeID">
    <vt:lpwstr>1</vt:lpwstr>
  </property>
  <property fmtid="{D5CDD505-2E9C-101B-9397-08002B2CF9AE}" pid="16" name="SD_Office_SD_OFF_Office">
    <vt:lpwstr>Fællesadministrationen og tværgående</vt:lpwstr>
  </property>
  <property fmtid="{D5CDD505-2E9C-101B-9397-08002B2CF9AE}" pid="17" name="SD_Office_SD_OFF_Line1">
    <vt:lpwstr>KØBENHAVNS UNIVERSITET</vt:lpwstr>
  </property>
  <property fmtid="{D5CDD505-2E9C-101B-9397-08002B2CF9AE}" pid="18" name="SD_Office_SD_OFF_Line1_EN">
    <vt:lpwstr>UNIVERSITY OF COPENHAGEN</vt:lpwstr>
  </property>
  <property fmtid="{D5CDD505-2E9C-101B-9397-08002B2CF9AE}" pid="19" name="SD_Office_SD_OFF_Line3">
    <vt:lpwstr/>
  </property>
  <property fmtid="{D5CDD505-2E9C-101B-9397-08002B2CF9AE}" pid="20" name="SD_Office_SD_OFF_Line3_EN">
    <vt:lpwstr/>
  </property>
  <property fmtid="{D5CDD505-2E9C-101B-9397-08002B2CF9AE}" pid="21" name="SD_Office_SD_OFF_Line4">
    <vt:lpwstr/>
  </property>
  <property fmtid="{D5CDD505-2E9C-101B-9397-08002B2CF9AE}" pid="22" name="SD_Office_SD_OFF_Line4_EN">
    <vt:lpwstr/>
  </property>
  <property fmtid="{D5CDD505-2E9C-101B-9397-08002B2CF9AE}" pid="23" name="SD_Office_SD_OFF_LineWeb1">
    <vt:lpwstr>Københavns Universitet</vt:lpwstr>
  </property>
  <property fmtid="{D5CDD505-2E9C-101B-9397-08002B2CF9AE}" pid="24" name="SD_Office_SD_OFF_LineWeb1_EN">
    <vt:lpwstr>University of Copenhagen</vt:lpwstr>
  </property>
  <property fmtid="{D5CDD505-2E9C-101B-9397-08002B2CF9AE}" pid="25" name="SD_Office_SD_OFF_LineWeb4">
    <vt:lpwstr/>
  </property>
  <property fmtid="{D5CDD505-2E9C-101B-9397-08002B2CF9AE}" pid="26" name="SD_Office_SD_OFF_LineWeb4_EN">
    <vt:lpwstr/>
  </property>
  <property fmtid="{D5CDD505-2E9C-101B-9397-08002B2CF9AE}" pid="27" name="SD_Office_SD_OFF_InstitutEnabled">
    <vt:lpwstr>FALSE</vt:lpwstr>
  </property>
  <property fmtid="{D5CDD505-2E9C-101B-9397-08002B2CF9AE}" pid="28" name="SD_Office_SD_OFF_AutotextName">
    <vt:lpwstr>tmpFakultet1linie</vt:lpwstr>
  </property>
  <property fmtid="{D5CDD505-2E9C-101B-9397-08002B2CF9AE}" pid="29" name="SD_Office_SD_OFF_AutotextName_EN">
    <vt:lpwstr>tmpFakultet1linie</vt:lpwstr>
  </property>
  <property fmtid="{D5CDD505-2E9C-101B-9397-08002B2CF9AE}" pid="30" name="SD_Office_SD_OFF_LogoFileName">
    <vt:lpwstr>KU</vt:lpwstr>
  </property>
  <property fmtid="{D5CDD505-2E9C-101B-9397-08002B2CF9AE}" pid="31" name="SD_Office_SD_OFF_EmailLogoFileName">
    <vt:lpwstr>KU</vt:lpwstr>
  </property>
  <property fmtid="{D5CDD505-2E9C-101B-9397-08002B2CF9AE}" pid="32" name="SD_Office_SD_OFF_ImageDefinition">
    <vt:lpwstr>Standard</vt:lpwstr>
  </property>
  <property fmtid="{D5CDD505-2E9C-101B-9397-08002B2CF9AE}" pid="33" name="SD_Office_SD_OFF_LineRGB">
    <vt:lpwstr>144,26,30</vt:lpwstr>
  </property>
  <property fmtid="{D5CDD505-2E9C-101B-9397-08002B2CF9AE}" pid="34" name="SD_Office_SD_OFF_ColorTheme">
    <vt:lpwstr>KU</vt:lpwstr>
  </property>
  <property fmtid="{D5CDD505-2E9C-101B-9397-08002B2CF9AE}" pid="35" name="SD_USR_Name">
    <vt:lpwstr>Aase Grundtvig</vt:lpwstr>
  </property>
  <property fmtid="{D5CDD505-2E9C-101B-9397-08002B2CF9AE}" pid="36" name="SD_USR_Title">
    <vt:lpwstr>Chefkonsulent</vt:lpwstr>
  </property>
  <property fmtid="{D5CDD505-2E9C-101B-9397-08002B2CF9AE}" pid="37" name="SD_USR_DirectPhone">
    <vt:lpwstr>35 32 52 89</vt:lpwstr>
  </property>
  <property fmtid="{D5CDD505-2E9C-101B-9397-08002B2CF9AE}" pid="38" name="SD_USR_Mobile">
    <vt:lpwstr>93 50 99 59</vt:lpwstr>
  </property>
  <property fmtid="{D5CDD505-2E9C-101B-9397-08002B2CF9AE}" pid="39" name="SD_USR_Email">
    <vt:lpwstr>aase.grundtvig@hrsc.ku.dk</vt:lpwstr>
  </property>
  <property fmtid="{D5CDD505-2E9C-101B-9397-08002B2CF9AE}" pid="40" name="SD_USR_Initials">
    <vt:lpwstr/>
  </property>
  <property fmtid="{D5CDD505-2E9C-101B-9397-08002B2CF9AE}" pid="41" name="SD_USR_Institute">
    <vt:lpwstr/>
  </property>
  <property fmtid="{D5CDD505-2E9C-101B-9397-08002B2CF9AE}" pid="42" name="SD_USR_Afdeling">
    <vt:lpwstr/>
  </property>
  <property fmtid="{D5CDD505-2E9C-101B-9397-08002B2CF9AE}" pid="43" name="SD_USR_Adresse">
    <vt:lpwstr>Njalsgade 76, bygning 4B-1 og 5C-1_x000d_
2300 København S</vt:lpwstr>
  </property>
  <property fmtid="{D5CDD505-2E9C-101B-9397-08002B2CF9AE}" pid="44" name="SD_USR_Telefon">
    <vt:lpwstr/>
  </property>
  <property fmtid="{D5CDD505-2E9C-101B-9397-08002B2CF9AE}" pid="45" name="SD_USR_Telefax">
    <vt:lpwstr/>
  </property>
  <property fmtid="{D5CDD505-2E9C-101B-9397-08002B2CF9AE}" pid="46" name="SD_USR_Web">
    <vt:lpwstr>www.samf.ku.dk/fakultetet/administration/hrsc</vt:lpwstr>
  </property>
  <property fmtid="{D5CDD505-2E9C-101B-9397-08002B2CF9AE}" pid="47" name="SD_USR_SupplerendeTekst">
    <vt:lpwstr/>
  </property>
  <property fmtid="{D5CDD505-2E9C-101B-9397-08002B2CF9AE}" pid="48" name="SD_OFF_Office">
    <vt:lpwstr>Ingen</vt:lpwstr>
  </property>
  <property fmtid="{D5CDD505-2E9C-101B-9397-08002B2CF9AE}" pid="49" name="SD_USR_Signup">
    <vt:lpwstr/>
  </property>
  <property fmtid="{D5CDD505-2E9C-101B-9397-08002B2CF9AE}" pid="50" name="DocumentInfoFinished">
    <vt:lpwstr>True</vt:lpwstr>
  </property>
  <property fmtid="{D5CDD505-2E9C-101B-9397-08002B2CF9AE}" pid="51" name="SD_IntegrationInfoAdded">
    <vt:bool>true</vt:bool>
  </property>
  <property fmtid="{D5CDD505-2E9C-101B-9397-08002B2CF9AE}" pid="52" name="ContentTypeId">
    <vt:lpwstr>0x0101009D0153B79EAA2E4F82324378AC233012</vt:lpwstr>
  </property>
  <property fmtid="{D5CDD505-2E9C-101B-9397-08002B2CF9AE}" pid="53" name="xd_ProgID">
    <vt:lpwstr/>
  </property>
  <property fmtid="{D5CDD505-2E9C-101B-9397-08002B2CF9AE}" pid="54" name="TemplateUrl">
    <vt:lpwstr/>
  </property>
  <property fmtid="{D5CDD505-2E9C-101B-9397-08002B2CF9AE}" pid="55" name="xd_Signature">
    <vt:bool>false</vt:bool>
  </property>
  <property fmtid="{D5CDD505-2E9C-101B-9397-08002B2CF9AE}" pid="56" name="SD_DocumentLanguage">
    <vt:lpwstr>da-DK</vt:lpwstr>
  </property>
  <property fmtid="{D5CDD505-2E9C-101B-9397-08002B2CF9AE}" pid="57" name="SD_Office_SD_OFF_Institute">
    <vt:lpwstr>(ingen)</vt:lpwstr>
  </property>
  <property fmtid="{D5CDD505-2E9C-101B-9397-08002B2CF9AE}" pid="58" name="SD_Office_SD_OFF_Institute_EN">
    <vt:lpwstr>(none)</vt:lpwstr>
  </property>
  <property fmtid="{D5CDD505-2E9C-101B-9397-08002B2CF9AE}" pid="59" name="SD_USR_Medarbejderprofil">
    <vt:lpwstr>Medarbejderprofil</vt:lpwstr>
  </property>
  <property fmtid="{D5CDD505-2E9C-101B-9397-08002B2CF9AE}" pid="60" name="MSIP_Label_6a2630e2-1ac5-455e-8217-0156b1936a76_Enabled">
    <vt:lpwstr>true</vt:lpwstr>
  </property>
  <property fmtid="{D5CDD505-2E9C-101B-9397-08002B2CF9AE}" pid="61" name="MSIP_Label_6a2630e2-1ac5-455e-8217-0156b1936a76_SetDate">
    <vt:lpwstr>2022-08-31T07:51:19Z</vt:lpwstr>
  </property>
  <property fmtid="{D5CDD505-2E9C-101B-9397-08002B2CF9AE}" pid="62" name="MSIP_Label_6a2630e2-1ac5-455e-8217-0156b1936a76_Method">
    <vt:lpwstr>Standard</vt:lpwstr>
  </property>
  <property fmtid="{D5CDD505-2E9C-101B-9397-08002B2CF9AE}" pid="63" name="MSIP_Label_6a2630e2-1ac5-455e-8217-0156b1936a76_Name">
    <vt:lpwstr>Notclass</vt:lpwstr>
  </property>
  <property fmtid="{D5CDD505-2E9C-101B-9397-08002B2CF9AE}" pid="64" name="MSIP_Label_6a2630e2-1ac5-455e-8217-0156b1936a76_SiteId">
    <vt:lpwstr>a3927f91-cda1-4696-af89-8c9f1ceffa91</vt:lpwstr>
  </property>
  <property fmtid="{D5CDD505-2E9C-101B-9397-08002B2CF9AE}" pid="65" name="MSIP_Label_6a2630e2-1ac5-455e-8217-0156b1936a76_ActionId">
    <vt:lpwstr>9468454a-3241-4a49-b761-a67e7e98998f</vt:lpwstr>
  </property>
  <property fmtid="{D5CDD505-2E9C-101B-9397-08002B2CF9AE}" pid="66" name="MSIP_Label_6a2630e2-1ac5-455e-8217-0156b1936a76_ContentBits">
    <vt:lpwstr>0</vt:lpwstr>
  </property>
</Properties>
</file>